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029925B" w14:textId="77777777" w:rsidTr="00D3031A">
        <w:trPr>
          <w:trHeight w:val="79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AA93A1A" w14:textId="2743DCDB" w:rsidR="00EB29B2" w:rsidRPr="00D3031A" w:rsidRDefault="00B477CF" w:rsidP="00D3031A">
            <w:pPr>
              <w:pStyle w:val="Month"/>
              <w:spacing w:after="4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</w:t>
            </w:r>
            <w:r w:rsidR="002A74A3">
              <w:rPr>
                <w:sz w:val="56"/>
                <w:szCs w:val="56"/>
              </w:rPr>
              <w:t>March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926CA3E" w14:textId="5B1D8404" w:rsidR="00EB29B2" w:rsidRPr="00D3031A" w:rsidRDefault="00D3031A">
            <w:pPr>
              <w:pStyle w:val="Year"/>
              <w:spacing w:after="40"/>
              <w:rPr>
                <w:sz w:val="48"/>
                <w:szCs w:val="48"/>
              </w:rPr>
            </w:pPr>
            <w:r w:rsidRPr="00D3031A">
              <w:rPr>
                <w:sz w:val="48"/>
                <w:szCs w:val="48"/>
              </w:rPr>
              <w:t>202</w:t>
            </w:r>
            <w:r w:rsidR="001C0B44">
              <w:rPr>
                <w:sz w:val="48"/>
                <w:szCs w:val="48"/>
              </w:rPr>
              <w:t>4</w:t>
            </w:r>
          </w:p>
        </w:tc>
      </w:tr>
      <w:tr w:rsidR="00EB29B2" w14:paraId="424EA3DC" w14:textId="77777777" w:rsidTr="00D3031A">
        <w:trPr>
          <w:trHeight w:val="70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5E05AC4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B06E367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953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851"/>
        <w:gridCol w:w="2851"/>
        <w:gridCol w:w="2851"/>
        <w:gridCol w:w="2851"/>
        <w:gridCol w:w="2851"/>
      </w:tblGrid>
      <w:tr w:rsidR="008C3AED" w14:paraId="67BD6C99" w14:textId="77777777" w:rsidTr="00D30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sdt>
          <w:sdtPr>
            <w:id w:val="1830477086"/>
            <w:placeholder>
              <w:docPart w:val="583E65CCBB47411CBC8830639229E3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0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5DF106A9" w14:textId="77777777" w:rsidR="008C3AED" w:rsidRDefault="008C3AED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2997623" w14:textId="77777777" w:rsidR="008C3AED" w:rsidRDefault="003E5EC6">
            <w:pPr>
              <w:pStyle w:val="Days"/>
            </w:pPr>
            <w:sdt>
              <w:sdtPr>
                <w:id w:val="1049036045"/>
                <w:placeholder>
                  <w:docPart w:val="A66FDD5A47BE44D1B8B44E463554A0A9"/>
                </w:placeholder>
                <w:temporary/>
                <w:showingPlcHdr/>
                <w15:appearance w15:val="hidden"/>
              </w:sdtPr>
              <w:sdtEndPr/>
              <w:sdtContent>
                <w:r w:rsidR="008C3AED">
                  <w:t>Tuesday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455D00A" w14:textId="77777777" w:rsidR="008C3AED" w:rsidRDefault="003E5EC6">
            <w:pPr>
              <w:pStyle w:val="Days"/>
            </w:pPr>
            <w:sdt>
              <w:sdtPr>
                <w:id w:val="513506771"/>
                <w:placeholder>
                  <w:docPart w:val="6BAD4D5F09524D83A1F90CA0CB7C68E5"/>
                </w:placeholder>
                <w:temporary/>
                <w:showingPlcHdr/>
                <w15:appearance w15:val="hidden"/>
              </w:sdtPr>
              <w:sdtEndPr/>
              <w:sdtContent>
                <w:r w:rsidR="008C3AED">
                  <w:t>Wednesday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B1AF9BB" w14:textId="77777777" w:rsidR="008C3AED" w:rsidRDefault="003E5EC6">
            <w:pPr>
              <w:pStyle w:val="Days"/>
            </w:pPr>
            <w:sdt>
              <w:sdtPr>
                <w:id w:val="1506241252"/>
                <w:placeholder>
                  <w:docPart w:val="A6698463D16C4169BC8F4965CE1E0942"/>
                </w:placeholder>
                <w:temporary/>
                <w:showingPlcHdr/>
                <w15:appearance w15:val="hidden"/>
              </w:sdtPr>
              <w:sdtEndPr/>
              <w:sdtContent>
                <w:r w:rsidR="008C3AED">
                  <w:t>Thursday</w:t>
                </w:r>
              </w:sdtContent>
            </w:sdt>
          </w:p>
        </w:tc>
        <w:tc>
          <w:tcPr>
            <w:tcW w:w="100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4EB7391" w14:textId="77777777" w:rsidR="008C3AED" w:rsidRDefault="003E5EC6">
            <w:pPr>
              <w:pStyle w:val="Days"/>
            </w:pPr>
            <w:sdt>
              <w:sdtPr>
                <w:id w:val="366961532"/>
                <w:placeholder>
                  <w:docPart w:val="478A591E3ACE4270B4694BB549BBB926"/>
                </w:placeholder>
                <w:temporary/>
                <w:showingPlcHdr/>
                <w15:appearance w15:val="hidden"/>
              </w:sdtPr>
              <w:sdtEndPr/>
              <w:sdtContent>
                <w:r w:rsidR="008C3AED">
                  <w:t>Friday</w:t>
                </w:r>
              </w:sdtContent>
            </w:sdt>
          </w:p>
        </w:tc>
      </w:tr>
      <w:tr w:rsidR="008C3AED" w14:paraId="01BB5B82" w14:textId="77777777" w:rsidTr="003F29D6">
        <w:trPr>
          <w:trHeight w:val="444"/>
        </w:trPr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68FC0B23" w14:textId="5263E81F" w:rsidR="008C3AED" w:rsidRPr="00722510" w:rsidRDefault="002A74A3">
            <w:pPr>
              <w:pStyle w:val="Dates"/>
            </w:pPr>
            <w:r>
              <w:t>4</w:t>
            </w:r>
            <w:r w:rsidR="008C3AED" w:rsidRPr="00722510">
              <w:fldChar w:fldCharType="begin"/>
            </w:r>
            <w:r w:rsidR="008C3AED" w:rsidRPr="00722510">
              <w:instrText xml:space="preserve"> IF </w:instrText>
            </w:r>
            <w:r w:rsidR="008C3AED" w:rsidRPr="00722510">
              <w:fldChar w:fldCharType="begin"/>
            </w:r>
            <w:r w:rsidR="008C3AED" w:rsidRPr="00722510">
              <w:instrText xml:space="preserve"> DocVariable MonthStart \@ dddd </w:instrText>
            </w:r>
            <w:r w:rsidR="008C3AED" w:rsidRPr="00722510">
              <w:fldChar w:fldCharType="separate"/>
            </w:r>
            <w:r w:rsidR="008C3AED" w:rsidRPr="00722510">
              <w:instrText>Sunday</w:instrText>
            </w:r>
            <w:r w:rsidR="008C3AED" w:rsidRPr="00722510">
              <w:fldChar w:fldCharType="end"/>
            </w:r>
            <w:r w:rsidR="008C3AED" w:rsidRPr="00722510">
              <w:instrText xml:space="preserve"> = "Monday" 1 ""</w:instrText>
            </w:r>
            <w:r w:rsidR="008C3AED" w:rsidRPr="00722510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28442A96" w14:textId="12FC4DC2" w:rsidR="008C3AED" w:rsidRPr="00722510" w:rsidRDefault="002A74A3">
            <w:pPr>
              <w:pStyle w:val="Dates"/>
            </w:pPr>
            <w:r>
              <w:t>5</w:t>
            </w:r>
            <w:r w:rsidR="008C3AED" w:rsidRPr="00722510">
              <w:fldChar w:fldCharType="begin"/>
            </w:r>
            <w:r w:rsidR="008C3AED" w:rsidRPr="00722510">
              <w:instrText xml:space="preserve"> IF </w:instrText>
            </w:r>
            <w:r w:rsidR="008C3AED" w:rsidRPr="00722510">
              <w:fldChar w:fldCharType="begin"/>
            </w:r>
            <w:r w:rsidR="008C3AED" w:rsidRPr="00722510">
              <w:instrText xml:space="preserve"> DocVariable MonthStart \@ dddd </w:instrText>
            </w:r>
            <w:r w:rsidR="008C3AED" w:rsidRPr="00722510">
              <w:fldChar w:fldCharType="separate"/>
            </w:r>
            <w:r w:rsidR="008C3AED" w:rsidRPr="00722510">
              <w:instrText>Sunday</w:instrText>
            </w:r>
            <w:r w:rsidR="008C3AED" w:rsidRPr="00722510">
              <w:fldChar w:fldCharType="end"/>
            </w:r>
            <w:r w:rsidR="008C3AED" w:rsidRPr="00722510">
              <w:instrText xml:space="preserve"> = "Tuesday" 1 </w:instrText>
            </w:r>
            <w:r w:rsidR="008C3AED" w:rsidRPr="00722510">
              <w:fldChar w:fldCharType="begin"/>
            </w:r>
            <w:r w:rsidR="008C3AED" w:rsidRPr="00722510">
              <w:instrText xml:space="preserve"> IF </w:instrText>
            </w:r>
            <w:r w:rsidR="008C3AED" w:rsidRPr="00722510">
              <w:fldChar w:fldCharType="begin"/>
            </w:r>
            <w:r w:rsidR="008C3AED" w:rsidRPr="00722510">
              <w:instrText xml:space="preserve"> =A2 </w:instrText>
            </w:r>
            <w:r w:rsidR="008C3AED" w:rsidRPr="00722510">
              <w:fldChar w:fldCharType="separate"/>
            </w:r>
            <w:r w:rsidR="008C3AED" w:rsidRPr="00722510">
              <w:rPr>
                <w:noProof/>
              </w:rPr>
              <w:instrText>0</w:instrText>
            </w:r>
            <w:r w:rsidR="008C3AED" w:rsidRPr="00722510">
              <w:fldChar w:fldCharType="end"/>
            </w:r>
            <w:r w:rsidR="008C3AED" w:rsidRPr="00722510">
              <w:instrText xml:space="preserve"> &lt;&gt; 0 </w:instrText>
            </w:r>
            <w:r w:rsidR="008C3AED" w:rsidRPr="00722510">
              <w:fldChar w:fldCharType="begin"/>
            </w:r>
            <w:r w:rsidR="008C3AED" w:rsidRPr="00722510">
              <w:instrText xml:space="preserve"> =A2+1 </w:instrText>
            </w:r>
            <w:r w:rsidR="008C3AED" w:rsidRPr="00722510">
              <w:fldChar w:fldCharType="separate"/>
            </w:r>
            <w:r w:rsidR="008C3AED" w:rsidRPr="00722510">
              <w:rPr>
                <w:noProof/>
              </w:rPr>
              <w:instrText>2</w:instrText>
            </w:r>
            <w:r w:rsidR="008C3AED" w:rsidRPr="00722510">
              <w:fldChar w:fldCharType="end"/>
            </w:r>
            <w:r w:rsidR="008C3AED" w:rsidRPr="00722510">
              <w:instrText xml:space="preserve"> "" </w:instrText>
            </w:r>
            <w:r w:rsidR="008C3AED" w:rsidRPr="00722510">
              <w:fldChar w:fldCharType="end"/>
            </w:r>
            <w:r w:rsidR="008C3AED" w:rsidRPr="00722510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5A229368" w14:textId="50533CDC" w:rsidR="008C3AED" w:rsidRPr="00722510" w:rsidRDefault="002A74A3">
            <w:pPr>
              <w:pStyle w:val="Dates"/>
            </w:pPr>
            <w:r>
              <w:t>6</w:t>
            </w:r>
            <w:r w:rsidR="008C3AED" w:rsidRPr="00722510">
              <w:fldChar w:fldCharType="begin"/>
            </w:r>
            <w:r w:rsidR="008C3AED" w:rsidRPr="00722510">
              <w:instrText xml:space="preserve"> IF </w:instrText>
            </w:r>
            <w:r w:rsidR="008C3AED" w:rsidRPr="00722510">
              <w:fldChar w:fldCharType="begin"/>
            </w:r>
            <w:r w:rsidR="008C3AED" w:rsidRPr="00722510">
              <w:instrText xml:space="preserve"> DocVariable MonthStart \@ dddd </w:instrText>
            </w:r>
            <w:r w:rsidR="008C3AED" w:rsidRPr="00722510">
              <w:fldChar w:fldCharType="separate"/>
            </w:r>
            <w:r w:rsidR="008C3AED" w:rsidRPr="00722510">
              <w:instrText>Sunday</w:instrText>
            </w:r>
            <w:r w:rsidR="008C3AED" w:rsidRPr="00722510">
              <w:fldChar w:fldCharType="end"/>
            </w:r>
            <w:r w:rsidR="008C3AED" w:rsidRPr="00722510">
              <w:instrText xml:space="preserve"> = "Wednesday" 1 </w:instrText>
            </w:r>
            <w:r w:rsidR="008C3AED" w:rsidRPr="00722510">
              <w:fldChar w:fldCharType="begin"/>
            </w:r>
            <w:r w:rsidR="008C3AED" w:rsidRPr="00722510">
              <w:instrText xml:space="preserve"> IF </w:instrText>
            </w:r>
            <w:r w:rsidR="008C3AED" w:rsidRPr="00722510">
              <w:fldChar w:fldCharType="begin"/>
            </w:r>
            <w:r w:rsidR="008C3AED" w:rsidRPr="00722510">
              <w:instrText xml:space="preserve"> =B2 </w:instrText>
            </w:r>
            <w:r w:rsidR="008C3AED" w:rsidRPr="00722510">
              <w:fldChar w:fldCharType="separate"/>
            </w:r>
            <w:r w:rsidR="008C3AED" w:rsidRPr="00722510">
              <w:rPr>
                <w:noProof/>
              </w:rPr>
              <w:instrText>0</w:instrText>
            </w:r>
            <w:r w:rsidR="008C3AED" w:rsidRPr="00722510">
              <w:fldChar w:fldCharType="end"/>
            </w:r>
            <w:r w:rsidR="008C3AED" w:rsidRPr="00722510">
              <w:instrText xml:space="preserve"> &lt;&gt; 0 </w:instrText>
            </w:r>
            <w:r w:rsidR="008C3AED" w:rsidRPr="00722510">
              <w:fldChar w:fldCharType="begin"/>
            </w:r>
            <w:r w:rsidR="008C3AED" w:rsidRPr="00722510">
              <w:instrText xml:space="preserve"> =B2+1 </w:instrText>
            </w:r>
            <w:r w:rsidR="008C3AED" w:rsidRPr="00722510">
              <w:fldChar w:fldCharType="separate"/>
            </w:r>
            <w:r w:rsidR="008C3AED" w:rsidRPr="00722510">
              <w:rPr>
                <w:noProof/>
              </w:rPr>
              <w:instrText>2</w:instrText>
            </w:r>
            <w:r w:rsidR="008C3AED" w:rsidRPr="00722510">
              <w:fldChar w:fldCharType="end"/>
            </w:r>
            <w:r w:rsidR="008C3AED" w:rsidRPr="00722510">
              <w:instrText xml:space="preserve"> "" </w:instrText>
            </w:r>
            <w:r w:rsidR="008C3AED" w:rsidRPr="00722510">
              <w:fldChar w:fldCharType="end"/>
            </w:r>
            <w:r w:rsidR="008C3AED" w:rsidRPr="00722510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7B7DF197" w14:textId="0FE59A3D" w:rsidR="008C3AED" w:rsidRPr="00722510" w:rsidRDefault="002A74A3">
            <w:pPr>
              <w:pStyle w:val="Dates"/>
            </w:pPr>
            <w:r>
              <w:t>7</w:t>
            </w:r>
            <w:r w:rsidR="008C3AED" w:rsidRPr="00722510">
              <w:fldChar w:fldCharType="begin"/>
            </w:r>
            <w:r w:rsidR="008C3AED" w:rsidRPr="00722510">
              <w:instrText xml:space="preserve"> IF </w:instrText>
            </w:r>
            <w:r w:rsidR="008C3AED" w:rsidRPr="00722510">
              <w:fldChar w:fldCharType="begin"/>
            </w:r>
            <w:r w:rsidR="008C3AED" w:rsidRPr="00722510">
              <w:instrText xml:space="preserve"> DocVariable MonthStart \@ dddd </w:instrText>
            </w:r>
            <w:r w:rsidR="008C3AED" w:rsidRPr="00722510">
              <w:fldChar w:fldCharType="separate"/>
            </w:r>
            <w:r w:rsidR="008C3AED" w:rsidRPr="00722510">
              <w:instrText>Sunday</w:instrText>
            </w:r>
            <w:r w:rsidR="008C3AED" w:rsidRPr="00722510">
              <w:fldChar w:fldCharType="end"/>
            </w:r>
            <w:r w:rsidR="008C3AED" w:rsidRPr="00722510">
              <w:instrText xml:space="preserve"> = "Thursday" 1 </w:instrText>
            </w:r>
            <w:r w:rsidR="008C3AED" w:rsidRPr="00722510">
              <w:fldChar w:fldCharType="begin"/>
            </w:r>
            <w:r w:rsidR="008C3AED" w:rsidRPr="00722510">
              <w:instrText xml:space="preserve"> IF </w:instrText>
            </w:r>
            <w:r w:rsidR="008C3AED" w:rsidRPr="00722510">
              <w:fldChar w:fldCharType="begin"/>
            </w:r>
            <w:r w:rsidR="008C3AED" w:rsidRPr="00722510">
              <w:instrText xml:space="preserve"> =C2 </w:instrText>
            </w:r>
            <w:r w:rsidR="008C3AED" w:rsidRPr="00722510">
              <w:fldChar w:fldCharType="separate"/>
            </w:r>
            <w:r w:rsidR="008C3AED" w:rsidRPr="00722510">
              <w:rPr>
                <w:noProof/>
              </w:rPr>
              <w:instrText>0</w:instrText>
            </w:r>
            <w:r w:rsidR="008C3AED" w:rsidRPr="00722510">
              <w:fldChar w:fldCharType="end"/>
            </w:r>
            <w:r w:rsidR="008C3AED" w:rsidRPr="00722510">
              <w:instrText xml:space="preserve"> &lt;&gt; 0 </w:instrText>
            </w:r>
            <w:r w:rsidR="008C3AED" w:rsidRPr="00722510">
              <w:fldChar w:fldCharType="begin"/>
            </w:r>
            <w:r w:rsidR="008C3AED" w:rsidRPr="00722510">
              <w:instrText xml:space="preserve"> =C2+1 </w:instrText>
            </w:r>
            <w:r w:rsidR="008C3AED" w:rsidRPr="00722510">
              <w:fldChar w:fldCharType="separate"/>
            </w:r>
            <w:r w:rsidR="008C3AED" w:rsidRPr="00722510">
              <w:rPr>
                <w:noProof/>
              </w:rPr>
              <w:instrText>3</w:instrText>
            </w:r>
            <w:r w:rsidR="008C3AED" w:rsidRPr="00722510">
              <w:fldChar w:fldCharType="end"/>
            </w:r>
            <w:r w:rsidR="008C3AED" w:rsidRPr="00722510">
              <w:instrText xml:space="preserve"> "" </w:instrText>
            </w:r>
            <w:r w:rsidR="008C3AED" w:rsidRPr="00722510">
              <w:fldChar w:fldCharType="end"/>
            </w:r>
            <w:r w:rsidR="008C3AED" w:rsidRPr="00722510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29AA34E1" w14:textId="32779F66" w:rsidR="008C3AED" w:rsidRPr="00722510" w:rsidRDefault="002A74A3">
            <w:pPr>
              <w:pStyle w:val="Dates"/>
            </w:pPr>
            <w:r>
              <w:t>8</w:t>
            </w:r>
            <w:r w:rsidR="008C3AED" w:rsidRPr="00722510">
              <w:fldChar w:fldCharType="begin"/>
            </w:r>
            <w:r w:rsidR="008C3AED" w:rsidRPr="00722510">
              <w:instrText xml:space="preserve"> IF </w:instrText>
            </w:r>
            <w:r w:rsidR="008C3AED" w:rsidRPr="00722510">
              <w:fldChar w:fldCharType="begin"/>
            </w:r>
            <w:r w:rsidR="008C3AED" w:rsidRPr="00722510">
              <w:instrText xml:space="preserve"> DocVariable MonthStart \@ dddd </w:instrText>
            </w:r>
            <w:r w:rsidR="008C3AED" w:rsidRPr="00722510">
              <w:fldChar w:fldCharType="separate"/>
            </w:r>
            <w:r w:rsidR="008C3AED" w:rsidRPr="00722510">
              <w:instrText>Sunday</w:instrText>
            </w:r>
            <w:r w:rsidR="008C3AED" w:rsidRPr="00722510">
              <w:fldChar w:fldCharType="end"/>
            </w:r>
            <w:r w:rsidR="008C3AED" w:rsidRPr="00722510">
              <w:instrText xml:space="preserve">= "Friday" 1 </w:instrText>
            </w:r>
            <w:r w:rsidR="008C3AED" w:rsidRPr="00722510">
              <w:fldChar w:fldCharType="begin"/>
            </w:r>
            <w:r w:rsidR="008C3AED" w:rsidRPr="00722510">
              <w:instrText xml:space="preserve"> IF </w:instrText>
            </w:r>
            <w:r w:rsidR="008C3AED" w:rsidRPr="00722510">
              <w:fldChar w:fldCharType="begin"/>
            </w:r>
            <w:r w:rsidR="008C3AED" w:rsidRPr="00722510">
              <w:instrText xml:space="preserve"> =D2 </w:instrText>
            </w:r>
            <w:r w:rsidR="008C3AED" w:rsidRPr="00722510">
              <w:fldChar w:fldCharType="separate"/>
            </w:r>
            <w:r w:rsidR="008C3AED" w:rsidRPr="00722510">
              <w:rPr>
                <w:noProof/>
              </w:rPr>
              <w:instrText>0</w:instrText>
            </w:r>
            <w:r w:rsidR="008C3AED" w:rsidRPr="00722510">
              <w:fldChar w:fldCharType="end"/>
            </w:r>
            <w:r w:rsidR="008C3AED" w:rsidRPr="00722510">
              <w:instrText xml:space="preserve"> &lt;&gt; 0 </w:instrText>
            </w:r>
            <w:r w:rsidR="008C3AED" w:rsidRPr="00722510">
              <w:fldChar w:fldCharType="begin"/>
            </w:r>
            <w:r w:rsidR="008C3AED" w:rsidRPr="00722510">
              <w:instrText xml:space="preserve"> =D2+1 </w:instrText>
            </w:r>
            <w:r w:rsidR="008C3AED" w:rsidRPr="00722510">
              <w:fldChar w:fldCharType="separate"/>
            </w:r>
            <w:r w:rsidR="008C3AED" w:rsidRPr="00722510">
              <w:rPr>
                <w:noProof/>
              </w:rPr>
              <w:instrText>4</w:instrText>
            </w:r>
            <w:r w:rsidR="008C3AED" w:rsidRPr="00722510">
              <w:fldChar w:fldCharType="end"/>
            </w:r>
            <w:r w:rsidR="008C3AED" w:rsidRPr="00722510">
              <w:instrText xml:space="preserve"> "" </w:instrText>
            </w:r>
            <w:r w:rsidR="008C3AED" w:rsidRPr="00722510">
              <w:fldChar w:fldCharType="end"/>
            </w:r>
            <w:r w:rsidR="008C3AED" w:rsidRPr="00722510">
              <w:fldChar w:fldCharType="end"/>
            </w:r>
          </w:p>
        </w:tc>
      </w:tr>
      <w:tr w:rsidR="008C3AED" w14:paraId="5718CA76" w14:textId="77777777" w:rsidTr="003F29D6">
        <w:trPr>
          <w:trHeight w:hRule="exact" w:val="1098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0A05598" w14:textId="77777777" w:rsidR="002A74A3" w:rsidRPr="00722510" w:rsidRDefault="002A74A3" w:rsidP="002A74A3">
            <w:pPr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0BB22D72" w14:textId="12006703" w:rsidR="003C26BE" w:rsidRPr="00722510" w:rsidRDefault="002A74A3" w:rsidP="002A74A3">
            <w:pPr>
              <w:jc w:val="center"/>
              <w:rPr>
                <w:sz w:val="22"/>
                <w:szCs w:val="22"/>
              </w:rPr>
            </w:pPr>
            <w:r w:rsidRPr="00722510">
              <w:rPr>
                <w:sz w:val="22"/>
                <w:szCs w:val="22"/>
              </w:rPr>
              <w:t xml:space="preserve">          3:45 – 5:00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23E2D0A" w14:textId="77777777" w:rsidR="00EE7A13" w:rsidRPr="00722510" w:rsidRDefault="00EE7A13" w:rsidP="00EE7A13">
            <w:pPr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4D863021" w14:textId="5652C7D3" w:rsidR="003C26BE" w:rsidRPr="00722510" w:rsidRDefault="00EE7A13" w:rsidP="00EE7A13">
            <w:r w:rsidRPr="00722510">
              <w:rPr>
                <w:sz w:val="22"/>
                <w:szCs w:val="22"/>
              </w:rPr>
              <w:t xml:space="preserve">          3:45 – 5:00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888723A" w14:textId="77777777" w:rsidR="008C3AED" w:rsidRPr="00722510" w:rsidRDefault="00B70DF1">
            <w:pPr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2FF137EC" w14:textId="7253B16A" w:rsidR="003C26BE" w:rsidRPr="00722510" w:rsidRDefault="003C26BE">
            <w:r w:rsidRPr="00722510">
              <w:rPr>
                <w:sz w:val="22"/>
                <w:szCs w:val="22"/>
              </w:rPr>
              <w:t xml:space="preserve">          3:45 – 5:00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D2B04D" w14:textId="77777777" w:rsidR="008C3AED" w:rsidRPr="00722510" w:rsidRDefault="00B70DF1">
            <w:pPr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53FB3066" w14:textId="6EDAEC47" w:rsidR="003C26BE" w:rsidRPr="00722510" w:rsidRDefault="003C26BE">
            <w:r w:rsidRPr="00722510">
              <w:rPr>
                <w:sz w:val="22"/>
                <w:szCs w:val="22"/>
              </w:rPr>
              <w:t xml:space="preserve">         3:45 – 5:00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67CA6D3" w14:textId="503B5B1F" w:rsidR="003C26BE" w:rsidRPr="00722510" w:rsidRDefault="002A74A3">
            <w:r w:rsidRPr="00722510">
              <w:rPr>
                <w:color w:val="002060"/>
                <w:sz w:val="36"/>
                <w:szCs w:val="36"/>
              </w:rPr>
              <w:t xml:space="preserve">NO </w:t>
            </w:r>
            <w:r>
              <w:rPr>
                <w:color w:val="002060"/>
                <w:sz w:val="36"/>
                <w:szCs w:val="36"/>
              </w:rPr>
              <w:t>Practice</w:t>
            </w:r>
            <w:r w:rsidR="003C26BE" w:rsidRPr="00722510">
              <w:rPr>
                <w:sz w:val="22"/>
                <w:szCs w:val="22"/>
              </w:rPr>
              <w:t xml:space="preserve">            </w:t>
            </w:r>
          </w:p>
        </w:tc>
      </w:tr>
      <w:tr w:rsidR="002A74A3" w14:paraId="57DF3337" w14:textId="77777777" w:rsidTr="002A74A3">
        <w:trPr>
          <w:trHeight w:val="444"/>
        </w:trPr>
        <w:tc>
          <w:tcPr>
            <w:tcW w:w="1000" w:type="pct"/>
            <w:tcBorders>
              <w:bottom w:val="nil"/>
            </w:tcBorders>
            <w:shd w:val="clear" w:color="auto" w:fill="BFBFBF" w:themeFill="background1" w:themeFillShade="BF"/>
          </w:tcPr>
          <w:p w14:paraId="6D1BFA97" w14:textId="55709F96" w:rsidR="002A74A3" w:rsidRPr="006C2E80" w:rsidRDefault="002A74A3" w:rsidP="002A74A3">
            <w:pPr>
              <w:pStyle w:val="Dates"/>
            </w:pPr>
            <w:r w:rsidRPr="006C2E80">
              <w:t>1</w:t>
            </w:r>
            <w:r>
              <w:t>1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BFBFBF" w:themeFill="background1" w:themeFillShade="BF"/>
          </w:tcPr>
          <w:p w14:paraId="65695802" w14:textId="1230FE4D" w:rsidR="002A74A3" w:rsidRPr="006C2E80" w:rsidRDefault="002A74A3" w:rsidP="002A74A3">
            <w:pPr>
              <w:pStyle w:val="Dates"/>
            </w:pPr>
            <w:r w:rsidRPr="006C2E80">
              <w:rPr>
                <w:color w:val="FF0000"/>
              </w:rPr>
              <w:t xml:space="preserve">         </w:t>
            </w:r>
            <w:r w:rsidRPr="006C2E80">
              <w:t>1</w:t>
            </w:r>
            <w:r>
              <w:t>2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BFBFBF" w:themeFill="background1" w:themeFillShade="BF"/>
          </w:tcPr>
          <w:p w14:paraId="156226F6" w14:textId="05A959E8" w:rsidR="002A74A3" w:rsidRPr="006C2E80" w:rsidRDefault="002A74A3" w:rsidP="002A74A3">
            <w:pPr>
              <w:pStyle w:val="Dates"/>
            </w:pPr>
            <w:r w:rsidRPr="006C2E80">
              <w:t>1</w:t>
            </w:r>
            <w:r>
              <w:t>3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BFBFBF" w:themeFill="background1" w:themeFillShade="BF"/>
          </w:tcPr>
          <w:p w14:paraId="717D63DC" w14:textId="64B8976D" w:rsidR="002A74A3" w:rsidRPr="006C2E80" w:rsidRDefault="002A74A3" w:rsidP="002A74A3">
            <w:pPr>
              <w:pStyle w:val="Dates"/>
            </w:pPr>
            <w:r w:rsidRPr="006C2E80">
              <w:rPr>
                <w:color w:val="FF0000"/>
              </w:rPr>
              <w:t xml:space="preserve">         </w:t>
            </w:r>
            <w:r w:rsidRPr="006C2E80">
              <w:t>1</w:t>
            </w:r>
            <w:r>
              <w:t>4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BFBFBF" w:themeFill="background1" w:themeFillShade="BF"/>
          </w:tcPr>
          <w:p w14:paraId="726CED79" w14:textId="50F866E4" w:rsidR="002A74A3" w:rsidRPr="006C2E80" w:rsidRDefault="002A74A3" w:rsidP="002A74A3">
            <w:pPr>
              <w:pStyle w:val="Dates"/>
            </w:pPr>
            <w:r w:rsidRPr="006C2E80">
              <w:t>1</w:t>
            </w:r>
            <w:r>
              <w:t>5</w:t>
            </w:r>
          </w:p>
        </w:tc>
      </w:tr>
      <w:tr w:rsidR="002A74A3" w14:paraId="5ACCD1C8" w14:textId="77777777" w:rsidTr="002A74A3">
        <w:trPr>
          <w:trHeight w:hRule="exact" w:val="1278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10AF0B61" w14:textId="77777777" w:rsidR="002A74A3" w:rsidRPr="009E0042" w:rsidRDefault="002A74A3" w:rsidP="002A74A3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9E0042">
              <w:rPr>
                <w:b/>
                <w:bCs/>
                <w:color w:val="002060"/>
                <w:sz w:val="24"/>
                <w:szCs w:val="24"/>
              </w:rPr>
              <w:t xml:space="preserve">          NO SCHOOL</w:t>
            </w:r>
          </w:p>
          <w:p w14:paraId="28BCB35A" w14:textId="265440D0" w:rsidR="002A74A3" w:rsidRPr="006C2E80" w:rsidRDefault="002A74A3" w:rsidP="002A74A3">
            <w:r w:rsidRPr="009E0042">
              <w:rPr>
                <w:b/>
                <w:bCs/>
                <w:color w:val="002060"/>
                <w:sz w:val="24"/>
                <w:szCs w:val="24"/>
              </w:rPr>
              <w:t xml:space="preserve">         NO PRACTICE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094AAB20" w14:textId="77777777" w:rsidR="002A74A3" w:rsidRPr="009E0042" w:rsidRDefault="002A74A3" w:rsidP="002A74A3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9E0042">
              <w:rPr>
                <w:b/>
                <w:bCs/>
                <w:color w:val="002060"/>
                <w:sz w:val="24"/>
                <w:szCs w:val="24"/>
              </w:rPr>
              <w:t xml:space="preserve">          NO SCHOOL</w:t>
            </w:r>
          </w:p>
          <w:p w14:paraId="6A394C86" w14:textId="1093ABF7" w:rsidR="002A74A3" w:rsidRPr="007F0AB9" w:rsidRDefault="002A74A3" w:rsidP="002A74A3">
            <w:pPr>
              <w:jc w:val="center"/>
              <w:rPr>
                <w:sz w:val="28"/>
                <w:szCs w:val="28"/>
              </w:rPr>
            </w:pPr>
            <w:r w:rsidRPr="009E0042">
              <w:rPr>
                <w:b/>
                <w:bCs/>
                <w:color w:val="002060"/>
                <w:sz w:val="24"/>
                <w:szCs w:val="24"/>
              </w:rPr>
              <w:t xml:space="preserve">         NO PRACTICE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7DBD670F" w14:textId="77777777" w:rsidR="002A74A3" w:rsidRPr="009E0042" w:rsidRDefault="002A74A3" w:rsidP="002A74A3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  </w:t>
            </w:r>
            <w:r w:rsidRPr="009E0042">
              <w:rPr>
                <w:b/>
                <w:bCs/>
                <w:color w:val="002060"/>
                <w:sz w:val="24"/>
                <w:szCs w:val="24"/>
              </w:rPr>
              <w:t>NO SCHOOL</w:t>
            </w:r>
          </w:p>
          <w:p w14:paraId="33399FCD" w14:textId="6627979E" w:rsidR="002A74A3" w:rsidRPr="006C2E80" w:rsidRDefault="002A74A3" w:rsidP="002A74A3">
            <w:r w:rsidRPr="009E0042">
              <w:rPr>
                <w:b/>
                <w:bCs/>
                <w:color w:val="002060"/>
                <w:sz w:val="24"/>
                <w:szCs w:val="24"/>
              </w:rPr>
              <w:t xml:space="preserve">         NO PRACTICE</w:t>
            </w:r>
            <w:r w:rsidRPr="009E0042">
              <w:t xml:space="preserve"> 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4CE22C06" w14:textId="77777777" w:rsidR="002A74A3" w:rsidRPr="009E0042" w:rsidRDefault="002A74A3" w:rsidP="002A74A3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9E0042">
              <w:rPr>
                <w:b/>
                <w:bCs/>
                <w:color w:val="002060"/>
                <w:sz w:val="24"/>
                <w:szCs w:val="24"/>
              </w:rPr>
              <w:t xml:space="preserve">          NO SCHOOL</w:t>
            </w:r>
          </w:p>
          <w:p w14:paraId="44B43D42" w14:textId="1BBFCB3B" w:rsidR="002A74A3" w:rsidRPr="006C2E80" w:rsidRDefault="002A74A3" w:rsidP="002A74A3">
            <w:r w:rsidRPr="009E0042">
              <w:rPr>
                <w:b/>
                <w:bCs/>
                <w:color w:val="002060"/>
                <w:sz w:val="24"/>
                <w:szCs w:val="24"/>
              </w:rPr>
              <w:t xml:space="preserve">         NO PRACTICE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7FBFD59A" w14:textId="77777777" w:rsidR="002A74A3" w:rsidRPr="009E0042" w:rsidRDefault="002A74A3" w:rsidP="002A74A3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  </w:t>
            </w:r>
            <w:r w:rsidRPr="009E0042">
              <w:rPr>
                <w:b/>
                <w:bCs/>
                <w:color w:val="002060"/>
                <w:sz w:val="24"/>
                <w:szCs w:val="24"/>
              </w:rPr>
              <w:t>NO SCHOOL</w:t>
            </w:r>
          </w:p>
          <w:p w14:paraId="519EF93F" w14:textId="7D7268DB" w:rsidR="002A74A3" w:rsidRPr="006C2E80" w:rsidRDefault="002A74A3" w:rsidP="002A74A3">
            <w:r w:rsidRPr="009E0042">
              <w:rPr>
                <w:b/>
                <w:bCs/>
                <w:color w:val="002060"/>
                <w:sz w:val="24"/>
                <w:szCs w:val="24"/>
              </w:rPr>
              <w:t xml:space="preserve">         NO PRACTICE</w:t>
            </w:r>
            <w:r w:rsidRPr="009E0042">
              <w:t xml:space="preserve"> </w:t>
            </w:r>
          </w:p>
        </w:tc>
      </w:tr>
      <w:tr w:rsidR="002A74A3" w14:paraId="1E6226C8" w14:textId="77777777" w:rsidTr="00501772">
        <w:trPr>
          <w:trHeight w:val="465"/>
        </w:trPr>
        <w:tc>
          <w:tcPr>
            <w:tcW w:w="1000" w:type="pct"/>
            <w:tcBorders>
              <w:bottom w:val="nil"/>
            </w:tcBorders>
            <w:shd w:val="clear" w:color="auto" w:fill="BFBFBF" w:themeFill="background1" w:themeFillShade="BF"/>
          </w:tcPr>
          <w:p w14:paraId="7E98D512" w14:textId="6A4D749A" w:rsidR="002A74A3" w:rsidRPr="006C2E80" w:rsidRDefault="002A74A3" w:rsidP="002A74A3">
            <w:pPr>
              <w:pStyle w:val="Dates"/>
            </w:pPr>
            <w:r>
              <w:t>18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BFBFBF" w:themeFill="background1" w:themeFillShade="BF"/>
          </w:tcPr>
          <w:p w14:paraId="48331790" w14:textId="0158157A" w:rsidR="002A74A3" w:rsidRPr="006C2E80" w:rsidRDefault="002A74A3" w:rsidP="002A74A3">
            <w:pPr>
              <w:pStyle w:val="Dates"/>
            </w:pPr>
            <w:r w:rsidRPr="006C2E80">
              <w:rPr>
                <w:color w:val="FF0000"/>
              </w:rPr>
              <w:t xml:space="preserve">         </w:t>
            </w:r>
            <w:r w:rsidRPr="006C2E80">
              <w:t>1</w:t>
            </w:r>
            <w:r>
              <w:t>9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6B1BCB3F" w14:textId="11A18C1B" w:rsidR="002A74A3" w:rsidRPr="006C2E80" w:rsidRDefault="002A74A3" w:rsidP="002A74A3">
            <w:pPr>
              <w:pStyle w:val="Dates"/>
            </w:pPr>
            <w:r>
              <w:t>20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24512B39" w14:textId="082835F2" w:rsidR="002A74A3" w:rsidRPr="005E1BFA" w:rsidRDefault="002A74A3" w:rsidP="002A74A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21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58F3DC95" w14:textId="524462FB" w:rsidR="002A74A3" w:rsidRDefault="002A74A3" w:rsidP="002A74A3">
            <w:pPr>
              <w:pStyle w:val="Dates"/>
            </w:pPr>
            <w:r>
              <w:t>22</w:t>
            </w:r>
          </w:p>
        </w:tc>
      </w:tr>
      <w:tr w:rsidR="002A74A3" w14:paraId="1B7BD5C5" w14:textId="77777777" w:rsidTr="00501772">
        <w:trPr>
          <w:trHeight w:hRule="exact" w:val="1242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1060DAE2" w14:textId="77777777" w:rsidR="002A74A3" w:rsidRPr="009E0042" w:rsidRDefault="002A74A3" w:rsidP="002A74A3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9E0042">
              <w:rPr>
                <w:b/>
                <w:bCs/>
                <w:color w:val="002060"/>
                <w:sz w:val="24"/>
                <w:szCs w:val="24"/>
              </w:rPr>
              <w:t xml:space="preserve">          NO SCHOOL</w:t>
            </w:r>
          </w:p>
          <w:p w14:paraId="36769AA7" w14:textId="6EB9D662" w:rsidR="002A74A3" w:rsidRPr="009E0042" w:rsidRDefault="002A74A3" w:rsidP="002A74A3">
            <w:r w:rsidRPr="009E0042">
              <w:rPr>
                <w:b/>
                <w:bCs/>
                <w:color w:val="002060"/>
                <w:sz w:val="24"/>
                <w:szCs w:val="24"/>
              </w:rPr>
              <w:t xml:space="preserve">         NO PRACTICE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1D3373D2" w14:textId="77777777" w:rsidR="002A74A3" w:rsidRPr="009E0042" w:rsidRDefault="002A74A3" w:rsidP="002A74A3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9E0042">
              <w:rPr>
                <w:b/>
                <w:bCs/>
                <w:color w:val="002060"/>
                <w:sz w:val="24"/>
                <w:szCs w:val="24"/>
              </w:rPr>
              <w:t xml:space="preserve">          NO SCHOOL</w:t>
            </w:r>
          </w:p>
          <w:p w14:paraId="7F17C3E4" w14:textId="59EEFA08" w:rsidR="002A74A3" w:rsidRPr="009E0042" w:rsidRDefault="002A74A3" w:rsidP="002A74A3">
            <w:r w:rsidRPr="009E0042">
              <w:rPr>
                <w:b/>
                <w:bCs/>
                <w:color w:val="002060"/>
                <w:sz w:val="24"/>
                <w:szCs w:val="24"/>
              </w:rPr>
              <w:t xml:space="preserve">         NO PRACTICE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7F98EBD" w14:textId="77777777" w:rsidR="002A74A3" w:rsidRPr="00722510" w:rsidRDefault="002A74A3" w:rsidP="002A74A3">
            <w:pPr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4DC3101E" w14:textId="4BE5B1B7" w:rsidR="002A74A3" w:rsidRPr="009E0042" w:rsidRDefault="002A74A3" w:rsidP="002A74A3">
            <w:r w:rsidRPr="00722510">
              <w:rPr>
                <w:sz w:val="22"/>
                <w:szCs w:val="22"/>
              </w:rPr>
              <w:t xml:space="preserve">         3:45 – 5:00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429F2A" w14:textId="77777777" w:rsidR="002A74A3" w:rsidRPr="00722510" w:rsidRDefault="002A74A3" w:rsidP="002A74A3">
            <w:pPr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4F4E2657" w14:textId="15E0D405" w:rsidR="002A74A3" w:rsidRPr="009E0042" w:rsidRDefault="002A74A3" w:rsidP="002A74A3">
            <w:r w:rsidRPr="00722510">
              <w:rPr>
                <w:sz w:val="22"/>
                <w:szCs w:val="22"/>
              </w:rPr>
              <w:t xml:space="preserve">         3:45 – 5:00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1954316" w14:textId="77777777" w:rsidR="002A74A3" w:rsidRPr="00722510" w:rsidRDefault="002A74A3" w:rsidP="002A74A3">
            <w:pPr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0421B079" w14:textId="063B8F1E" w:rsidR="002A74A3" w:rsidRPr="009E0042" w:rsidRDefault="002A74A3" w:rsidP="002A74A3">
            <w:pPr>
              <w:rPr>
                <w:color w:val="002060"/>
                <w:sz w:val="17"/>
                <w:szCs w:val="17"/>
              </w:rPr>
            </w:pPr>
            <w:r w:rsidRPr="00722510">
              <w:rPr>
                <w:sz w:val="22"/>
                <w:szCs w:val="22"/>
              </w:rPr>
              <w:t xml:space="preserve">         3:45 – 5:00</w:t>
            </w:r>
          </w:p>
        </w:tc>
      </w:tr>
      <w:tr w:rsidR="002A74A3" w:rsidRPr="009E0042" w14:paraId="44F671F6" w14:textId="77777777" w:rsidTr="009E0042">
        <w:trPr>
          <w:trHeight w:val="465"/>
        </w:trPr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78C4A8CD" w14:textId="2F6D9E71" w:rsidR="002A74A3" w:rsidRPr="009E0042" w:rsidRDefault="002A74A3" w:rsidP="002A74A3">
            <w:pPr>
              <w:pStyle w:val="Dates"/>
            </w:pPr>
            <w:r w:rsidRPr="009E0042">
              <w:t>2</w:t>
            </w:r>
            <w:r>
              <w:t>5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2B8CB031" w14:textId="440B7B30" w:rsidR="002A74A3" w:rsidRPr="009E0042" w:rsidRDefault="002A74A3" w:rsidP="002A74A3">
            <w:pPr>
              <w:pStyle w:val="Dates"/>
            </w:pPr>
            <w:r w:rsidRPr="009E0042">
              <w:t>2</w:t>
            </w:r>
            <w:r>
              <w:t>6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4F501B0C" w14:textId="17807FB5" w:rsidR="002A74A3" w:rsidRPr="009E0042" w:rsidRDefault="002A74A3" w:rsidP="002A74A3">
            <w:pPr>
              <w:pStyle w:val="Dates"/>
            </w:pPr>
            <w:r w:rsidRPr="009E0042">
              <w:t>2</w:t>
            </w:r>
            <w:r>
              <w:t>7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4F2A6DA1" w14:textId="307B3B33" w:rsidR="002A74A3" w:rsidRPr="009E0042" w:rsidRDefault="002A74A3" w:rsidP="002A74A3">
            <w:pPr>
              <w:pStyle w:val="Dates"/>
              <w:jc w:val="center"/>
            </w:pPr>
            <w:r>
              <w:rPr>
                <w:color w:val="002060"/>
                <w:sz w:val="17"/>
                <w:szCs w:val="17"/>
              </w:rPr>
              <w:t>28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29BCA443" w14:textId="515EF188" w:rsidR="002A74A3" w:rsidRPr="009E0042" w:rsidRDefault="002A74A3" w:rsidP="002A74A3">
            <w:pPr>
              <w:pStyle w:val="Dates"/>
            </w:pPr>
            <w:r w:rsidRPr="009E0042">
              <w:t>2</w:t>
            </w:r>
            <w:r w:rsidR="00B477CF">
              <w:t>9</w:t>
            </w:r>
          </w:p>
        </w:tc>
      </w:tr>
      <w:tr w:rsidR="00B477CF" w:rsidRPr="009E0042" w14:paraId="21786432" w14:textId="77777777" w:rsidTr="009E0042">
        <w:trPr>
          <w:trHeight w:hRule="exact" w:val="1422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BA522C8" w14:textId="77777777" w:rsidR="00B477CF" w:rsidRPr="00722510" w:rsidRDefault="00B477CF" w:rsidP="00B477CF">
            <w:pPr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41908A11" w14:textId="39343AF5" w:rsidR="00B477CF" w:rsidRPr="009E0042" w:rsidRDefault="00B477CF" w:rsidP="00B477CF">
            <w:pPr>
              <w:rPr>
                <w:color w:val="FF0000"/>
                <w:sz w:val="17"/>
                <w:szCs w:val="17"/>
              </w:rPr>
            </w:pPr>
            <w:r w:rsidRPr="00722510">
              <w:rPr>
                <w:sz w:val="22"/>
                <w:szCs w:val="22"/>
              </w:rPr>
              <w:t xml:space="preserve">         3:45 – 5:00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57C147D" w14:textId="77777777" w:rsidR="00B477CF" w:rsidRPr="00722510" w:rsidRDefault="00B477CF" w:rsidP="00B477CF">
            <w:pPr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5E811AA0" w14:textId="542AC937" w:rsidR="00B477CF" w:rsidRPr="009E0042" w:rsidRDefault="00B477CF" w:rsidP="00B477CF">
            <w:pPr>
              <w:rPr>
                <w:color w:val="FF0000"/>
                <w:sz w:val="17"/>
                <w:szCs w:val="17"/>
              </w:rPr>
            </w:pPr>
            <w:r w:rsidRPr="00722510">
              <w:rPr>
                <w:sz w:val="22"/>
                <w:szCs w:val="22"/>
              </w:rPr>
              <w:t xml:space="preserve">         3:45 – 5:00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719E1B1" w14:textId="77777777" w:rsidR="00B477CF" w:rsidRPr="00722510" w:rsidRDefault="00B477CF" w:rsidP="00B477CF">
            <w:pPr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59B5D7EB" w14:textId="56F402B0" w:rsidR="00B477CF" w:rsidRPr="009E0042" w:rsidRDefault="00B477CF" w:rsidP="00B477CF">
            <w:pPr>
              <w:rPr>
                <w:color w:val="FF0000"/>
                <w:sz w:val="17"/>
                <w:szCs w:val="17"/>
              </w:rPr>
            </w:pPr>
            <w:r w:rsidRPr="00722510">
              <w:rPr>
                <w:sz w:val="22"/>
                <w:szCs w:val="22"/>
              </w:rPr>
              <w:t xml:space="preserve">         3:45 – 5:00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CA54922" w14:textId="77777777" w:rsidR="00501772" w:rsidRPr="0039608F" w:rsidRDefault="00501772" w:rsidP="00501772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Girl</w:t>
            </w:r>
            <w:r w:rsidRPr="0039608F">
              <w:rPr>
                <w:color w:val="002060"/>
                <w:sz w:val="28"/>
                <w:szCs w:val="28"/>
              </w:rPr>
              <w:t>s PRACTICE</w:t>
            </w:r>
          </w:p>
          <w:p w14:paraId="1BF392EB" w14:textId="4B533AC3" w:rsidR="00501772" w:rsidRDefault="00501772" w:rsidP="00501772">
            <w:pPr>
              <w:jc w:val="center"/>
              <w:rPr>
                <w:sz w:val="22"/>
                <w:szCs w:val="22"/>
              </w:rPr>
            </w:pPr>
            <w:r w:rsidRPr="00722510">
              <w:rPr>
                <w:sz w:val="22"/>
                <w:szCs w:val="22"/>
              </w:rPr>
              <w:t>3:45 – 5:00</w:t>
            </w:r>
          </w:p>
          <w:p w14:paraId="6A57F4B2" w14:textId="77777777" w:rsidR="00501772" w:rsidRPr="0039608F" w:rsidRDefault="00501772" w:rsidP="00501772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39608F">
              <w:rPr>
                <w:b/>
                <w:bCs/>
                <w:color w:val="002060"/>
                <w:sz w:val="24"/>
                <w:szCs w:val="24"/>
              </w:rPr>
              <w:t xml:space="preserve">NO </w:t>
            </w:r>
            <w:r>
              <w:rPr>
                <w:b/>
                <w:bCs/>
                <w:color w:val="002060"/>
                <w:sz w:val="24"/>
                <w:szCs w:val="24"/>
              </w:rPr>
              <w:t>BOY</w:t>
            </w:r>
            <w:r w:rsidRPr="0039608F">
              <w:rPr>
                <w:b/>
                <w:bCs/>
                <w:color w:val="002060"/>
                <w:sz w:val="24"/>
                <w:szCs w:val="24"/>
              </w:rPr>
              <w:t>S PRACTICE</w:t>
            </w:r>
          </w:p>
          <w:p w14:paraId="3652A823" w14:textId="79311FFE" w:rsidR="00B477CF" w:rsidRPr="009E0042" w:rsidRDefault="00B477CF" w:rsidP="005017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9D0D559" w14:textId="5235DC99" w:rsidR="00B477CF" w:rsidRPr="0039608F" w:rsidRDefault="00A7650F" w:rsidP="00B477CF">
            <w:pPr>
              <w:rPr>
                <w:color w:val="002060"/>
                <w:sz w:val="28"/>
                <w:szCs w:val="28"/>
              </w:rPr>
            </w:pPr>
            <w:r w:rsidRPr="0039608F">
              <w:rPr>
                <w:color w:val="002060"/>
                <w:sz w:val="28"/>
                <w:szCs w:val="28"/>
              </w:rPr>
              <w:t>Boys</w:t>
            </w:r>
            <w:r w:rsidR="00B477CF" w:rsidRPr="0039608F">
              <w:rPr>
                <w:color w:val="002060"/>
                <w:sz w:val="28"/>
                <w:szCs w:val="28"/>
              </w:rPr>
              <w:t xml:space="preserve"> PRACTICE</w:t>
            </w:r>
          </w:p>
          <w:p w14:paraId="239214E6" w14:textId="77777777" w:rsidR="00B477CF" w:rsidRDefault="00B477CF" w:rsidP="00B477CF">
            <w:pPr>
              <w:rPr>
                <w:sz w:val="22"/>
                <w:szCs w:val="22"/>
              </w:rPr>
            </w:pPr>
            <w:r w:rsidRPr="00722510">
              <w:rPr>
                <w:sz w:val="22"/>
                <w:szCs w:val="22"/>
              </w:rPr>
              <w:t xml:space="preserve">         3:45 – 5:00</w:t>
            </w:r>
          </w:p>
          <w:p w14:paraId="36387806" w14:textId="4590E54E" w:rsidR="0039608F" w:rsidRPr="0039608F" w:rsidRDefault="0039608F" w:rsidP="0039608F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39608F">
              <w:rPr>
                <w:b/>
                <w:bCs/>
                <w:color w:val="002060"/>
                <w:sz w:val="24"/>
                <w:szCs w:val="24"/>
              </w:rPr>
              <w:t>NO GIRLS PRACTICE</w:t>
            </w:r>
          </w:p>
          <w:p w14:paraId="1C0907AE" w14:textId="0B95B883" w:rsidR="0039608F" w:rsidRPr="009E0042" w:rsidRDefault="0039608F" w:rsidP="00B477CF">
            <w:pPr>
              <w:rPr>
                <w:b/>
              </w:rPr>
            </w:pPr>
          </w:p>
        </w:tc>
      </w:tr>
      <w:tr w:rsidR="00B477CF" w:rsidRPr="009E0042" w14:paraId="27EDAC82" w14:textId="77777777" w:rsidTr="009E0042">
        <w:trPr>
          <w:trHeight w:val="465"/>
        </w:trPr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5730EE16" w14:textId="507C5354" w:rsidR="00B477CF" w:rsidRPr="00B477CF" w:rsidRDefault="00B477CF" w:rsidP="00B477CF">
            <w:pPr>
              <w:pStyle w:val="Dates"/>
              <w:rPr>
                <w:color w:val="002060"/>
              </w:rPr>
            </w:pPr>
            <w:r w:rsidRPr="00B477CF">
              <w:rPr>
                <w:color w:val="FF0000"/>
              </w:rPr>
              <w:t xml:space="preserve">Track meet Day                   </w:t>
            </w:r>
            <w:r w:rsidRPr="00B477CF">
              <w:rPr>
                <w:color w:val="002060"/>
              </w:rPr>
              <w:t>1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0B2A9E75" w14:textId="631D1B49" w:rsidR="00B477CF" w:rsidRPr="00B477CF" w:rsidRDefault="00B477CF" w:rsidP="00B477CF">
            <w:pPr>
              <w:pStyle w:val="Dates"/>
              <w:rPr>
                <w:color w:val="002060"/>
              </w:rPr>
            </w:pPr>
            <w:r w:rsidRPr="00B477CF">
              <w:rPr>
                <w:color w:val="002060"/>
              </w:rPr>
              <w:t>2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7D0DA785" w14:textId="6EACAD10" w:rsidR="00B477CF" w:rsidRPr="009E0042" w:rsidRDefault="00B477CF" w:rsidP="00B477CF">
            <w:pPr>
              <w:pStyle w:val="Dates"/>
            </w:pPr>
            <w:r w:rsidRPr="009E0042">
              <w:t>3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0FE0A24A" w14:textId="7EEEF5A9" w:rsidR="00B477CF" w:rsidRPr="009E0042" w:rsidRDefault="00B477CF" w:rsidP="00B477CF">
            <w:pPr>
              <w:pStyle w:val="Dates"/>
            </w:pPr>
            <w:r w:rsidRPr="00501772">
              <w:rPr>
                <w:color w:val="002060"/>
              </w:rPr>
              <w:t>4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14:paraId="37BEA5DC" w14:textId="23F8129E" w:rsidR="00B477CF" w:rsidRPr="009E0042" w:rsidRDefault="00B477CF" w:rsidP="00B477CF">
            <w:pPr>
              <w:pStyle w:val="Dates"/>
            </w:pPr>
            <w:r>
              <w:t>5</w:t>
            </w:r>
          </w:p>
        </w:tc>
      </w:tr>
      <w:tr w:rsidR="00B477CF" w:rsidRPr="009E0042" w14:paraId="45BFEF32" w14:textId="77777777" w:rsidTr="009E0042">
        <w:trPr>
          <w:trHeight w:hRule="exact" w:val="1422"/>
        </w:trPr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1FD1E2" w14:textId="1A79B181" w:rsidR="00B477CF" w:rsidRPr="00B477CF" w:rsidRDefault="00B477CF" w:rsidP="00B477C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17"/>
                <w:szCs w:val="17"/>
              </w:rPr>
              <w:t xml:space="preserve">    </w:t>
            </w:r>
            <w:r w:rsidRPr="00B477CF">
              <w:rPr>
                <w:color w:val="FF0000"/>
                <w:sz w:val="24"/>
                <w:szCs w:val="24"/>
              </w:rPr>
              <w:t>Hoover High S</w:t>
            </w:r>
            <w:r>
              <w:rPr>
                <w:color w:val="FF0000"/>
                <w:sz w:val="24"/>
                <w:szCs w:val="24"/>
              </w:rPr>
              <w:t>tadium</w:t>
            </w:r>
          </w:p>
          <w:p w14:paraId="3412E84E" w14:textId="78CB3B3C" w:rsidR="00B477CF" w:rsidRPr="009E0042" w:rsidRDefault="00B477CF" w:rsidP="00B477CF">
            <w:pPr>
              <w:rPr>
                <w:color w:val="FF0000"/>
                <w:sz w:val="17"/>
                <w:szCs w:val="17"/>
              </w:rPr>
            </w:pPr>
            <w:r w:rsidRPr="00B477CF">
              <w:rPr>
                <w:color w:val="FF0000"/>
                <w:sz w:val="24"/>
                <w:szCs w:val="24"/>
              </w:rPr>
              <w:t xml:space="preserve">               5:00 Start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6274AA6" w14:textId="77777777" w:rsidR="00B477CF" w:rsidRPr="00722510" w:rsidRDefault="00B477CF" w:rsidP="00B477CF">
            <w:pPr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35EB2F1B" w14:textId="2C6774F5" w:rsidR="00B477CF" w:rsidRPr="009E0042" w:rsidRDefault="00B477CF" w:rsidP="00B477CF">
            <w:pPr>
              <w:rPr>
                <w:color w:val="FF0000"/>
                <w:sz w:val="17"/>
                <w:szCs w:val="17"/>
              </w:rPr>
            </w:pPr>
            <w:r w:rsidRPr="00722510">
              <w:rPr>
                <w:sz w:val="22"/>
                <w:szCs w:val="22"/>
              </w:rPr>
              <w:t xml:space="preserve">         3:45 – 5:00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E1920A9" w14:textId="77777777" w:rsidR="00B477CF" w:rsidRPr="00722510" w:rsidRDefault="00B477CF" w:rsidP="00B477CF">
            <w:pPr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57C0B1DE" w14:textId="4506B76E" w:rsidR="00B477CF" w:rsidRPr="009E0042" w:rsidRDefault="00B477CF" w:rsidP="00B477CF">
            <w:pPr>
              <w:rPr>
                <w:color w:val="FF0000"/>
                <w:sz w:val="17"/>
                <w:szCs w:val="17"/>
              </w:rPr>
            </w:pPr>
            <w:r w:rsidRPr="00722510">
              <w:rPr>
                <w:sz w:val="22"/>
                <w:szCs w:val="22"/>
              </w:rPr>
              <w:t xml:space="preserve">         3:45 – 5:00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619D00C" w14:textId="77777777" w:rsidR="00B477CF" w:rsidRPr="00722510" w:rsidRDefault="00B477CF" w:rsidP="00B477CF">
            <w:pPr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0A0D72E5" w14:textId="074F46E9" w:rsidR="00B477CF" w:rsidRPr="009E0042" w:rsidRDefault="00B477CF" w:rsidP="00B477CF">
            <w:pPr>
              <w:rPr>
                <w:color w:val="FF0000"/>
                <w:sz w:val="20"/>
                <w:szCs w:val="20"/>
              </w:rPr>
            </w:pPr>
            <w:r w:rsidRPr="00722510">
              <w:rPr>
                <w:sz w:val="22"/>
                <w:szCs w:val="22"/>
              </w:rPr>
              <w:t xml:space="preserve">         3:45 – 5:00</w:t>
            </w:r>
          </w:p>
        </w:tc>
        <w:tc>
          <w:tcPr>
            <w:tcW w:w="10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804D41F" w14:textId="77777777" w:rsidR="00501772" w:rsidRPr="00722510" w:rsidRDefault="00501772" w:rsidP="00501772">
            <w:pPr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4AA20C55" w14:textId="5C4A7816" w:rsidR="00B477CF" w:rsidRPr="009E0042" w:rsidRDefault="00501772" w:rsidP="00501772">
            <w:pPr>
              <w:rPr>
                <w:b/>
              </w:rPr>
            </w:pPr>
            <w:r w:rsidRPr="00722510">
              <w:rPr>
                <w:sz w:val="22"/>
                <w:szCs w:val="22"/>
              </w:rPr>
              <w:t xml:space="preserve">         3:45 – 5:00</w:t>
            </w:r>
          </w:p>
        </w:tc>
      </w:tr>
    </w:tbl>
    <w:p w14:paraId="488C7EAF" w14:textId="77777777" w:rsidR="00D1470B" w:rsidRPr="009E0042" w:rsidRDefault="00D1470B"/>
    <w:p w14:paraId="3D8A2399" w14:textId="77777777" w:rsidR="008C3AED" w:rsidRPr="009E0042" w:rsidRDefault="008C3AED"/>
    <w:tbl>
      <w:tblPr>
        <w:tblStyle w:val="PlainTable4"/>
        <w:tblW w:w="868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500"/>
      </w:tblGrid>
      <w:tr w:rsidR="00B477CF" w:rsidRPr="009E0042" w14:paraId="54F9F233" w14:textId="77777777" w:rsidTr="00B477CF">
        <w:trPr>
          <w:trHeight w:hRule="exact" w:val="830"/>
        </w:trPr>
        <w:tc>
          <w:tcPr>
            <w:tcW w:w="5000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1EFBB87" w14:textId="38700C00" w:rsidR="00B477CF" w:rsidRPr="009E0042" w:rsidRDefault="00BA54F8" w:rsidP="00EC7C98">
            <w:pPr>
              <w:pStyle w:val="Year"/>
              <w:spacing w:after="4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April</w:t>
            </w:r>
          </w:p>
        </w:tc>
      </w:tr>
    </w:tbl>
    <w:p w14:paraId="13CD654C" w14:textId="77777777" w:rsidR="002F07EB" w:rsidRPr="009E0042" w:rsidRDefault="002F07EB"/>
    <w:tbl>
      <w:tblPr>
        <w:tblStyle w:val="TableCalendar"/>
        <w:tblW w:w="5170" w:type="pct"/>
        <w:tblInd w:w="-27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3014"/>
        <w:gridCol w:w="2946"/>
        <w:gridCol w:w="2839"/>
        <w:gridCol w:w="3253"/>
        <w:gridCol w:w="2827"/>
      </w:tblGrid>
      <w:tr w:rsidR="0046643D" w:rsidRPr="009E0042" w14:paraId="6A31D32A" w14:textId="77777777" w:rsidTr="00466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101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9B3D51F" w14:textId="77777777" w:rsidR="002F07EB" w:rsidRPr="009E0042" w:rsidRDefault="003E5EC6" w:rsidP="00EC7C98">
            <w:pPr>
              <w:pStyle w:val="Days"/>
            </w:pPr>
            <w:sdt>
              <w:sdtPr>
                <w:id w:val="-1020851123"/>
                <w:placeholder>
                  <w:docPart w:val="C18E6B4231F04555A0ADB71AA9C2BD35"/>
                </w:placeholder>
                <w:temporary/>
                <w:showingPlcHdr/>
                <w15:appearance w15:val="hidden"/>
              </w:sdtPr>
              <w:sdtEndPr/>
              <w:sdtContent>
                <w:r w:rsidR="002F07EB" w:rsidRPr="009E0042">
                  <w:t>Monday</w:t>
                </w:r>
              </w:sdtContent>
            </w:sdt>
          </w:p>
        </w:tc>
        <w:tc>
          <w:tcPr>
            <w:tcW w:w="99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303EF2A" w14:textId="77777777" w:rsidR="002F07EB" w:rsidRPr="009E0042" w:rsidRDefault="003E5EC6" w:rsidP="00EC7C98">
            <w:pPr>
              <w:pStyle w:val="Days"/>
            </w:pPr>
            <w:sdt>
              <w:sdtPr>
                <w:id w:val="1121034790"/>
                <w:placeholder>
                  <w:docPart w:val="68CB31B5000349D68888DF99FCC60567"/>
                </w:placeholder>
                <w:temporary/>
                <w:showingPlcHdr/>
                <w15:appearance w15:val="hidden"/>
              </w:sdtPr>
              <w:sdtEndPr/>
              <w:sdtContent>
                <w:r w:rsidR="002F07EB" w:rsidRPr="009E0042">
                  <w:t>Tuesday</w:t>
                </w:r>
              </w:sdtContent>
            </w:sdt>
          </w:p>
        </w:tc>
        <w:tc>
          <w:tcPr>
            <w:tcW w:w="95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8FADD20" w14:textId="77777777" w:rsidR="002F07EB" w:rsidRPr="009E0042" w:rsidRDefault="003E5EC6" w:rsidP="00EC7C98">
            <w:pPr>
              <w:pStyle w:val="Days"/>
            </w:pPr>
            <w:sdt>
              <w:sdtPr>
                <w:id w:val="-328132386"/>
                <w:placeholder>
                  <w:docPart w:val="775127935D0C4BBF8D3786892C4A62CC"/>
                </w:placeholder>
                <w:temporary/>
                <w:showingPlcHdr/>
                <w15:appearance w15:val="hidden"/>
              </w:sdtPr>
              <w:sdtEndPr/>
              <w:sdtContent>
                <w:r w:rsidR="002F07EB" w:rsidRPr="009E0042">
                  <w:t>Wednesday</w:t>
                </w:r>
              </w:sdtContent>
            </w:sdt>
          </w:p>
        </w:tc>
        <w:tc>
          <w:tcPr>
            <w:tcW w:w="109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B01D74F" w14:textId="77777777" w:rsidR="002F07EB" w:rsidRPr="009E0042" w:rsidRDefault="003E5EC6" w:rsidP="00EC7C98">
            <w:pPr>
              <w:pStyle w:val="Days"/>
            </w:pPr>
            <w:sdt>
              <w:sdtPr>
                <w:id w:val="1241452743"/>
                <w:placeholder>
                  <w:docPart w:val="1E7A425D346F4405A71F28C28B74886E"/>
                </w:placeholder>
                <w:temporary/>
                <w:showingPlcHdr/>
                <w15:appearance w15:val="hidden"/>
              </w:sdtPr>
              <w:sdtEndPr/>
              <w:sdtContent>
                <w:r w:rsidR="002F07EB" w:rsidRPr="009E0042">
                  <w:t>Thursday</w:t>
                </w:r>
              </w:sdtContent>
            </w:sdt>
          </w:p>
        </w:tc>
        <w:tc>
          <w:tcPr>
            <w:tcW w:w="95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0ADE4DD" w14:textId="77777777" w:rsidR="002F07EB" w:rsidRPr="009E0042" w:rsidRDefault="003E5EC6" w:rsidP="00EC7C98">
            <w:pPr>
              <w:pStyle w:val="Days"/>
            </w:pPr>
            <w:sdt>
              <w:sdtPr>
                <w:id w:val="-65336403"/>
                <w:placeholder>
                  <w:docPart w:val="E613C156FCFB4BEC8F1558E6400E576F"/>
                </w:placeholder>
                <w:temporary/>
                <w:showingPlcHdr/>
                <w15:appearance w15:val="hidden"/>
              </w:sdtPr>
              <w:sdtEndPr/>
              <w:sdtContent>
                <w:r w:rsidR="002F07EB" w:rsidRPr="009E0042">
                  <w:t>Friday</w:t>
                </w:r>
              </w:sdtContent>
            </w:sdt>
          </w:p>
        </w:tc>
      </w:tr>
      <w:tr w:rsidR="00B477CF" w:rsidRPr="009E0042" w14:paraId="3EC885E4" w14:textId="77777777" w:rsidTr="009E0042">
        <w:trPr>
          <w:trHeight w:val="492"/>
        </w:trPr>
        <w:tc>
          <w:tcPr>
            <w:tcW w:w="1013" w:type="pct"/>
            <w:tcBorders>
              <w:bottom w:val="nil"/>
            </w:tcBorders>
            <w:shd w:val="clear" w:color="auto" w:fill="auto"/>
          </w:tcPr>
          <w:p w14:paraId="147EED25" w14:textId="28A66B66" w:rsidR="00B477CF" w:rsidRPr="009E0042" w:rsidRDefault="00B477CF" w:rsidP="00B477CF">
            <w:pPr>
              <w:pStyle w:val="Dates"/>
              <w:jc w:val="left"/>
            </w:pPr>
            <w:r w:rsidRPr="00B477CF">
              <w:rPr>
                <w:color w:val="002060"/>
              </w:rPr>
              <w:t xml:space="preserve">                                                     8</w:t>
            </w:r>
          </w:p>
        </w:tc>
        <w:tc>
          <w:tcPr>
            <w:tcW w:w="990" w:type="pct"/>
            <w:tcBorders>
              <w:bottom w:val="nil"/>
            </w:tcBorders>
            <w:shd w:val="clear" w:color="auto" w:fill="auto"/>
          </w:tcPr>
          <w:p w14:paraId="645C53B8" w14:textId="7340C8DD" w:rsidR="00B477CF" w:rsidRPr="009E0042" w:rsidRDefault="00B477CF" w:rsidP="00B477CF">
            <w:pPr>
              <w:pStyle w:val="Dates"/>
              <w:jc w:val="left"/>
            </w:pPr>
            <w:r w:rsidRPr="00B477CF">
              <w:rPr>
                <w:color w:val="FF0000"/>
              </w:rPr>
              <w:t xml:space="preserve">Track meet Day                </w:t>
            </w:r>
            <w:r>
              <w:rPr>
                <w:color w:val="FF0000"/>
              </w:rPr>
              <w:t xml:space="preserve">      </w:t>
            </w:r>
            <w:r w:rsidRPr="00B477CF">
              <w:rPr>
                <w:color w:val="FF0000"/>
              </w:rPr>
              <w:t xml:space="preserve">  </w:t>
            </w:r>
            <w:r w:rsidRPr="00B477CF">
              <w:rPr>
                <w:color w:val="002060"/>
              </w:rPr>
              <w:t xml:space="preserve"> 9</w:t>
            </w:r>
          </w:p>
        </w:tc>
        <w:tc>
          <w:tcPr>
            <w:tcW w:w="954" w:type="pct"/>
            <w:tcBorders>
              <w:bottom w:val="nil"/>
            </w:tcBorders>
            <w:shd w:val="clear" w:color="auto" w:fill="auto"/>
          </w:tcPr>
          <w:p w14:paraId="4504AB49" w14:textId="03F94E9F" w:rsidR="00B477CF" w:rsidRPr="009E0042" w:rsidRDefault="00B477CF" w:rsidP="00B477CF">
            <w:pPr>
              <w:pStyle w:val="Dates"/>
            </w:pPr>
            <w:r>
              <w:t>10</w:t>
            </w:r>
          </w:p>
        </w:tc>
        <w:tc>
          <w:tcPr>
            <w:tcW w:w="1093" w:type="pct"/>
            <w:tcBorders>
              <w:bottom w:val="nil"/>
            </w:tcBorders>
            <w:shd w:val="clear" w:color="auto" w:fill="auto"/>
          </w:tcPr>
          <w:p w14:paraId="5F2BE982" w14:textId="3C307FEB" w:rsidR="00B477CF" w:rsidRPr="009E0042" w:rsidRDefault="00B477CF" w:rsidP="00B477CF">
            <w:pPr>
              <w:pStyle w:val="Dates"/>
            </w:pPr>
            <w:r w:rsidRPr="009E0042">
              <w:rPr>
                <w:color w:val="FF0000"/>
              </w:rPr>
              <w:t xml:space="preserve">          </w:t>
            </w:r>
            <w:r w:rsidRPr="009E0042">
              <w:rPr>
                <w:color w:val="auto"/>
              </w:rPr>
              <w:t xml:space="preserve">  </w:t>
            </w:r>
            <w:r>
              <w:rPr>
                <w:color w:val="auto"/>
              </w:rPr>
              <w:t>11</w:t>
            </w:r>
          </w:p>
        </w:tc>
        <w:tc>
          <w:tcPr>
            <w:tcW w:w="950" w:type="pct"/>
            <w:tcBorders>
              <w:bottom w:val="nil"/>
            </w:tcBorders>
          </w:tcPr>
          <w:p w14:paraId="32A9FFD6" w14:textId="4C1395E4" w:rsidR="00B477CF" w:rsidRPr="009E0042" w:rsidRDefault="00B477CF" w:rsidP="00501772">
            <w:pPr>
              <w:pStyle w:val="Dates"/>
            </w:pPr>
            <w:r w:rsidRPr="00B477CF">
              <w:rPr>
                <w:color w:val="002060"/>
              </w:rPr>
              <w:t xml:space="preserve">12 </w:t>
            </w:r>
            <w:r w:rsidRPr="00B477CF">
              <w:rPr>
                <w:color w:val="FF0000"/>
              </w:rPr>
              <w:t xml:space="preserve">        </w:t>
            </w:r>
            <w:r>
              <w:rPr>
                <w:color w:val="FF0000"/>
              </w:rPr>
              <w:t xml:space="preserve">      </w:t>
            </w:r>
            <w:r w:rsidRPr="00B477CF">
              <w:rPr>
                <w:color w:val="FF0000"/>
              </w:rPr>
              <w:t xml:space="preserve"> </w:t>
            </w:r>
          </w:p>
        </w:tc>
      </w:tr>
      <w:tr w:rsidR="00B477CF" w:rsidRPr="009E0042" w14:paraId="6842C448" w14:textId="77777777" w:rsidTr="00A7650F">
        <w:trPr>
          <w:trHeight w:hRule="exact" w:val="1278"/>
        </w:trPr>
        <w:tc>
          <w:tcPr>
            <w:tcW w:w="10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658C2E8" w14:textId="77777777" w:rsidR="00B477CF" w:rsidRPr="00722510" w:rsidRDefault="00B477CF" w:rsidP="00B477CF">
            <w:pPr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2DC54ACE" w14:textId="763A3650" w:rsidR="00B477CF" w:rsidRPr="009E0042" w:rsidRDefault="00B477CF" w:rsidP="00B477CF">
            <w:r w:rsidRPr="00722510">
              <w:rPr>
                <w:sz w:val="22"/>
                <w:szCs w:val="22"/>
              </w:rPr>
              <w:t xml:space="preserve">         3:45 – 5:00</w:t>
            </w:r>
          </w:p>
        </w:tc>
        <w:tc>
          <w:tcPr>
            <w:tcW w:w="99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FC47FBB" w14:textId="41CE7BD8" w:rsidR="00B477CF" w:rsidRPr="00B477CF" w:rsidRDefault="00B477CF" w:rsidP="00B477CF">
            <w:pPr>
              <w:rPr>
                <w:color w:val="FF0000"/>
                <w:sz w:val="28"/>
                <w:szCs w:val="28"/>
              </w:rPr>
            </w:pPr>
            <w:r w:rsidRPr="00501772">
              <w:rPr>
                <w:color w:val="FF0000"/>
                <w:sz w:val="28"/>
                <w:szCs w:val="28"/>
              </w:rPr>
              <w:t xml:space="preserve"> </w:t>
            </w:r>
            <w:r w:rsidR="00501772" w:rsidRPr="00501772">
              <w:rPr>
                <w:color w:val="FF0000"/>
                <w:sz w:val="28"/>
                <w:szCs w:val="28"/>
              </w:rPr>
              <w:t>North</w:t>
            </w:r>
            <w:r w:rsidRPr="00501772">
              <w:rPr>
                <w:color w:val="FF0000"/>
                <w:sz w:val="28"/>
                <w:szCs w:val="28"/>
              </w:rPr>
              <w:t xml:space="preserve"> High</w:t>
            </w:r>
            <w:r w:rsidR="00501772">
              <w:rPr>
                <w:color w:val="FF0000"/>
                <w:sz w:val="28"/>
                <w:szCs w:val="28"/>
              </w:rPr>
              <w:t xml:space="preserve"> </w:t>
            </w:r>
            <w:r w:rsidRPr="00B477CF">
              <w:rPr>
                <w:color w:val="FF0000"/>
                <w:sz w:val="28"/>
                <w:szCs w:val="28"/>
              </w:rPr>
              <w:t>Stadium</w:t>
            </w:r>
          </w:p>
          <w:p w14:paraId="04D3858D" w14:textId="6410082F" w:rsidR="00B477CF" w:rsidRPr="009E0042" w:rsidRDefault="00B477CF" w:rsidP="00B477CF">
            <w:r w:rsidRPr="00B477CF">
              <w:rPr>
                <w:color w:val="FF0000"/>
                <w:sz w:val="28"/>
                <w:szCs w:val="28"/>
              </w:rPr>
              <w:t xml:space="preserve">         5:00 Start</w:t>
            </w:r>
          </w:p>
        </w:tc>
        <w:tc>
          <w:tcPr>
            <w:tcW w:w="9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C1C858" w14:textId="77777777" w:rsidR="00B477CF" w:rsidRPr="00722510" w:rsidRDefault="00B477CF" w:rsidP="00B477CF">
            <w:pPr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27AD128A" w14:textId="112FB7CE" w:rsidR="00B477CF" w:rsidRPr="009E0042" w:rsidRDefault="00B477CF" w:rsidP="00B477CF">
            <w:r w:rsidRPr="00722510">
              <w:rPr>
                <w:sz w:val="22"/>
                <w:szCs w:val="22"/>
              </w:rPr>
              <w:t xml:space="preserve">         3:45 – 5:00</w:t>
            </w:r>
          </w:p>
        </w:tc>
        <w:tc>
          <w:tcPr>
            <w:tcW w:w="10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EAB1986" w14:textId="77777777" w:rsidR="00B477CF" w:rsidRPr="00722510" w:rsidRDefault="00B477CF" w:rsidP="00B477CF">
            <w:pPr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27F804CB" w14:textId="34FF12A8" w:rsidR="00B477CF" w:rsidRPr="009E0042" w:rsidRDefault="00B477CF" w:rsidP="00B477CF">
            <w:pPr>
              <w:rPr>
                <w:b/>
                <w:color w:val="B04B0F" w:themeColor="accent4" w:themeShade="BF"/>
                <w:sz w:val="20"/>
                <w:szCs w:val="20"/>
              </w:rPr>
            </w:pPr>
            <w:r w:rsidRPr="00722510">
              <w:rPr>
                <w:sz w:val="22"/>
                <w:szCs w:val="22"/>
              </w:rPr>
              <w:t xml:space="preserve">         3:45 – 5:00</w:t>
            </w:r>
          </w:p>
          <w:p w14:paraId="4B43F2E1" w14:textId="54C01A51" w:rsidR="00B477CF" w:rsidRPr="009E0042" w:rsidRDefault="00B477CF" w:rsidP="00B477CF"/>
        </w:tc>
        <w:tc>
          <w:tcPr>
            <w:tcW w:w="950" w:type="pct"/>
            <w:tcBorders>
              <w:top w:val="nil"/>
              <w:bottom w:val="single" w:sz="4" w:space="0" w:color="BFBFBF" w:themeColor="background1" w:themeShade="BF"/>
            </w:tcBorders>
          </w:tcPr>
          <w:p w14:paraId="2D023A20" w14:textId="77777777" w:rsidR="00501772" w:rsidRPr="00722510" w:rsidRDefault="00501772" w:rsidP="00501772">
            <w:pPr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497C9958" w14:textId="77777777" w:rsidR="00501772" w:rsidRPr="009E0042" w:rsidRDefault="00501772" w:rsidP="00501772">
            <w:pPr>
              <w:rPr>
                <w:b/>
                <w:color w:val="B04B0F" w:themeColor="accent4" w:themeShade="BF"/>
                <w:sz w:val="20"/>
                <w:szCs w:val="20"/>
              </w:rPr>
            </w:pPr>
            <w:r w:rsidRPr="00722510">
              <w:rPr>
                <w:sz w:val="22"/>
                <w:szCs w:val="22"/>
              </w:rPr>
              <w:t xml:space="preserve">         3:45 – 5:00</w:t>
            </w:r>
          </w:p>
          <w:p w14:paraId="352F0796" w14:textId="101C6959" w:rsidR="00B477CF" w:rsidRPr="009E0042" w:rsidRDefault="00B477CF" w:rsidP="00B477CF">
            <w:pPr>
              <w:rPr>
                <w:color w:val="002060"/>
                <w:sz w:val="28"/>
                <w:szCs w:val="28"/>
              </w:rPr>
            </w:pPr>
          </w:p>
        </w:tc>
      </w:tr>
      <w:tr w:rsidR="00501772" w:rsidRPr="009E0042" w14:paraId="62B5EFC9" w14:textId="77777777" w:rsidTr="00B524A6">
        <w:trPr>
          <w:trHeight w:val="492"/>
        </w:trPr>
        <w:tc>
          <w:tcPr>
            <w:tcW w:w="1013" w:type="pct"/>
            <w:tcBorders>
              <w:bottom w:val="nil"/>
            </w:tcBorders>
            <w:shd w:val="clear" w:color="auto" w:fill="auto"/>
          </w:tcPr>
          <w:p w14:paraId="6470E03C" w14:textId="56351BD3" w:rsidR="00501772" w:rsidRPr="009E0042" w:rsidRDefault="00501772" w:rsidP="00501772">
            <w:pPr>
              <w:pStyle w:val="Dates"/>
            </w:pPr>
            <w:r w:rsidRPr="00B524A6">
              <w:rPr>
                <w:color w:val="002060"/>
              </w:rPr>
              <w:t>15</w:t>
            </w:r>
          </w:p>
        </w:tc>
        <w:tc>
          <w:tcPr>
            <w:tcW w:w="990" w:type="pct"/>
            <w:tcBorders>
              <w:bottom w:val="nil"/>
            </w:tcBorders>
            <w:shd w:val="clear" w:color="auto" w:fill="auto"/>
          </w:tcPr>
          <w:p w14:paraId="59575515" w14:textId="5215F552" w:rsidR="00501772" w:rsidRPr="009E0042" w:rsidRDefault="00501772" w:rsidP="00501772">
            <w:pPr>
              <w:pStyle w:val="Dates"/>
              <w:jc w:val="left"/>
            </w:pPr>
            <w:r w:rsidRPr="00B477CF">
              <w:rPr>
                <w:color w:val="FF0000"/>
              </w:rPr>
              <w:t xml:space="preserve">Track meet Day                </w:t>
            </w:r>
            <w:r>
              <w:rPr>
                <w:color w:val="FF0000"/>
              </w:rPr>
              <w:t xml:space="preserve">   </w:t>
            </w:r>
            <w:r w:rsidRPr="00B477CF">
              <w:rPr>
                <w:color w:val="FF0000"/>
              </w:rPr>
              <w:t xml:space="preserve">  </w:t>
            </w:r>
            <w:r w:rsidRPr="00B477CF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16</w:t>
            </w:r>
          </w:p>
        </w:tc>
        <w:tc>
          <w:tcPr>
            <w:tcW w:w="954" w:type="pct"/>
            <w:tcBorders>
              <w:bottom w:val="nil"/>
            </w:tcBorders>
            <w:shd w:val="clear" w:color="auto" w:fill="auto"/>
          </w:tcPr>
          <w:p w14:paraId="0667E711" w14:textId="66698929" w:rsidR="00501772" w:rsidRPr="009E0042" w:rsidRDefault="00501772" w:rsidP="00501772">
            <w:pPr>
              <w:pStyle w:val="Dates"/>
            </w:pPr>
            <w:r w:rsidRPr="009E0042">
              <w:t>1</w:t>
            </w:r>
            <w:r>
              <w:t>7</w:t>
            </w:r>
          </w:p>
        </w:tc>
        <w:tc>
          <w:tcPr>
            <w:tcW w:w="1093" w:type="pct"/>
            <w:tcBorders>
              <w:bottom w:val="nil"/>
            </w:tcBorders>
            <w:shd w:val="clear" w:color="auto" w:fill="auto"/>
          </w:tcPr>
          <w:p w14:paraId="5B1821E2" w14:textId="16BA881E" w:rsidR="00501772" w:rsidRPr="009E0042" w:rsidRDefault="00501772" w:rsidP="00501772">
            <w:pPr>
              <w:pStyle w:val="Dates"/>
              <w:jc w:val="left"/>
            </w:pPr>
            <w:r>
              <w:rPr>
                <w:color w:val="FF0000"/>
              </w:rPr>
              <w:t>City Practice</w:t>
            </w:r>
            <w:r w:rsidRPr="00B477C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M</w:t>
            </w:r>
            <w:r w:rsidRPr="00B477CF">
              <w:rPr>
                <w:color w:val="FF0000"/>
              </w:rPr>
              <w:t xml:space="preserve">eet Day    </w:t>
            </w:r>
            <w:r>
              <w:rPr>
                <w:color w:val="FF0000"/>
              </w:rPr>
              <w:t xml:space="preserve"> </w:t>
            </w:r>
            <w:r w:rsidRPr="00B477CF">
              <w:rPr>
                <w:color w:val="FF0000"/>
              </w:rPr>
              <w:t xml:space="preserve">     </w:t>
            </w:r>
            <w:r>
              <w:rPr>
                <w:color w:val="FF0000"/>
              </w:rPr>
              <w:t xml:space="preserve">   </w:t>
            </w:r>
            <w:r w:rsidRPr="00B477CF">
              <w:rPr>
                <w:color w:val="FF0000"/>
              </w:rPr>
              <w:t xml:space="preserve">  </w:t>
            </w:r>
            <w:r w:rsidRPr="00B477CF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18</w:t>
            </w:r>
          </w:p>
        </w:tc>
        <w:tc>
          <w:tcPr>
            <w:tcW w:w="950" w:type="pct"/>
            <w:tcBorders>
              <w:bottom w:val="nil"/>
            </w:tcBorders>
            <w:shd w:val="clear" w:color="auto" w:fill="F7F7F7" w:themeFill="background2"/>
          </w:tcPr>
          <w:p w14:paraId="47D8C979" w14:textId="5C7830BE" w:rsidR="00501772" w:rsidRPr="009E0042" w:rsidRDefault="00501772" w:rsidP="00501772">
            <w:pPr>
              <w:pStyle w:val="Dates"/>
            </w:pPr>
            <w:r w:rsidRPr="009E0042">
              <w:t>1</w:t>
            </w:r>
            <w:r>
              <w:t>9</w:t>
            </w:r>
          </w:p>
        </w:tc>
      </w:tr>
      <w:tr w:rsidR="00501772" w:rsidRPr="009E0042" w14:paraId="27B386F6" w14:textId="77777777" w:rsidTr="00B524A6">
        <w:trPr>
          <w:trHeight w:hRule="exact" w:val="1530"/>
        </w:trPr>
        <w:tc>
          <w:tcPr>
            <w:tcW w:w="10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BFC941E" w14:textId="77777777" w:rsidR="00501772" w:rsidRPr="00722510" w:rsidRDefault="00501772" w:rsidP="00501772">
            <w:pPr>
              <w:rPr>
                <w:color w:val="002060"/>
                <w:sz w:val="36"/>
                <w:szCs w:val="36"/>
              </w:rPr>
            </w:pPr>
            <w:r w:rsidRPr="00722510">
              <w:rPr>
                <w:color w:val="002060"/>
                <w:sz w:val="36"/>
                <w:szCs w:val="36"/>
              </w:rPr>
              <w:t>ALL PRACTICE</w:t>
            </w:r>
          </w:p>
          <w:p w14:paraId="3023D03A" w14:textId="7E4D57C2" w:rsidR="00501772" w:rsidRPr="00B524A6" w:rsidRDefault="00501772" w:rsidP="00501772">
            <w:pPr>
              <w:rPr>
                <w:b/>
                <w:color w:val="B04B0F" w:themeColor="accent4" w:themeShade="BF"/>
                <w:sz w:val="20"/>
                <w:szCs w:val="20"/>
              </w:rPr>
            </w:pPr>
            <w:r w:rsidRPr="00722510">
              <w:rPr>
                <w:sz w:val="22"/>
                <w:szCs w:val="22"/>
              </w:rPr>
              <w:t xml:space="preserve">         3:45 – 5:00</w:t>
            </w:r>
          </w:p>
        </w:tc>
        <w:tc>
          <w:tcPr>
            <w:tcW w:w="99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1B80DB" w14:textId="1FE4B5E9" w:rsidR="00501772" w:rsidRPr="00B524A6" w:rsidRDefault="00501772" w:rsidP="00501772">
            <w:pPr>
              <w:rPr>
                <w:color w:val="FF0000"/>
                <w:sz w:val="28"/>
                <w:szCs w:val="28"/>
              </w:rPr>
            </w:pPr>
            <w:r w:rsidRPr="00B524A6">
              <w:rPr>
                <w:color w:val="FF0000"/>
                <w:sz w:val="28"/>
                <w:szCs w:val="28"/>
              </w:rPr>
              <w:t xml:space="preserve"> North High Stadium</w:t>
            </w:r>
          </w:p>
          <w:p w14:paraId="0F24E5BA" w14:textId="0A2B0F87" w:rsidR="00501772" w:rsidRPr="009E0042" w:rsidRDefault="00501772" w:rsidP="00501772">
            <w:r w:rsidRPr="00B477CF">
              <w:rPr>
                <w:color w:val="FF0000"/>
                <w:sz w:val="28"/>
                <w:szCs w:val="28"/>
              </w:rPr>
              <w:t xml:space="preserve">         5:00 Start</w:t>
            </w:r>
          </w:p>
        </w:tc>
        <w:tc>
          <w:tcPr>
            <w:tcW w:w="9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2C21244" w14:textId="77777777" w:rsidR="00501772" w:rsidRPr="00B524A6" w:rsidRDefault="00501772" w:rsidP="00501772">
            <w:pPr>
              <w:jc w:val="center"/>
              <w:rPr>
                <w:color w:val="002060"/>
                <w:sz w:val="28"/>
                <w:szCs w:val="28"/>
              </w:rPr>
            </w:pPr>
            <w:r w:rsidRPr="00B524A6">
              <w:rPr>
                <w:color w:val="002060"/>
                <w:sz w:val="28"/>
                <w:szCs w:val="28"/>
              </w:rPr>
              <w:t>City Meet Team PRACTICE</w:t>
            </w:r>
          </w:p>
          <w:p w14:paraId="7D221572" w14:textId="3A436E41" w:rsidR="00501772" w:rsidRPr="009E0042" w:rsidRDefault="00501772" w:rsidP="00501772">
            <w:pPr>
              <w:jc w:val="center"/>
            </w:pPr>
            <w:r w:rsidRPr="00B524A6">
              <w:rPr>
                <w:sz w:val="28"/>
                <w:szCs w:val="28"/>
              </w:rPr>
              <w:t>3:45 – 5:00</w:t>
            </w:r>
          </w:p>
        </w:tc>
        <w:tc>
          <w:tcPr>
            <w:tcW w:w="10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E4A28A2" w14:textId="15665AFB" w:rsidR="00501772" w:rsidRPr="00B524A6" w:rsidRDefault="00501772" w:rsidP="0050177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Hoover</w:t>
            </w:r>
            <w:r w:rsidRPr="00B524A6">
              <w:rPr>
                <w:color w:val="FF0000"/>
                <w:sz w:val="28"/>
                <w:szCs w:val="28"/>
              </w:rPr>
              <w:t xml:space="preserve"> High Stadium</w:t>
            </w:r>
          </w:p>
          <w:p w14:paraId="01E0ACCD" w14:textId="12BD177E" w:rsidR="00501772" w:rsidRPr="009E0042" w:rsidRDefault="00501772" w:rsidP="00501772">
            <w:pPr>
              <w:jc w:val="center"/>
              <w:rPr>
                <w:b/>
              </w:rPr>
            </w:pPr>
            <w:r w:rsidRPr="00B477CF">
              <w:rPr>
                <w:color w:val="FF0000"/>
                <w:sz w:val="28"/>
                <w:szCs w:val="28"/>
              </w:rPr>
              <w:t>5:00 Start</w:t>
            </w:r>
          </w:p>
        </w:tc>
        <w:tc>
          <w:tcPr>
            <w:tcW w:w="95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55030C" w14:textId="77777777" w:rsidR="00501772" w:rsidRPr="00B524A6" w:rsidRDefault="00501772" w:rsidP="00501772">
            <w:pPr>
              <w:jc w:val="center"/>
              <w:rPr>
                <w:color w:val="002060"/>
                <w:sz w:val="28"/>
                <w:szCs w:val="28"/>
              </w:rPr>
            </w:pPr>
            <w:r w:rsidRPr="00B524A6">
              <w:rPr>
                <w:color w:val="002060"/>
                <w:sz w:val="28"/>
                <w:szCs w:val="28"/>
              </w:rPr>
              <w:t>City Meet Team PRACTICE</w:t>
            </w:r>
          </w:p>
          <w:p w14:paraId="168FDA39" w14:textId="5062D4A6" w:rsidR="00501772" w:rsidRPr="009E0042" w:rsidRDefault="00501772" w:rsidP="00501772">
            <w:pPr>
              <w:jc w:val="center"/>
            </w:pPr>
            <w:r w:rsidRPr="00B524A6">
              <w:rPr>
                <w:sz w:val="28"/>
                <w:szCs w:val="28"/>
              </w:rPr>
              <w:t>3:45 – 5:00</w:t>
            </w:r>
          </w:p>
        </w:tc>
      </w:tr>
      <w:tr w:rsidR="00501772" w:rsidRPr="009E0042" w14:paraId="3C8E5BCA" w14:textId="77777777" w:rsidTr="009E0042">
        <w:trPr>
          <w:trHeight w:val="492"/>
        </w:trPr>
        <w:tc>
          <w:tcPr>
            <w:tcW w:w="1013" w:type="pct"/>
            <w:tcBorders>
              <w:bottom w:val="nil"/>
            </w:tcBorders>
            <w:shd w:val="clear" w:color="auto" w:fill="auto"/>
          </w:tcPr>
          <w:p w14:paraId="2D4D656F" w14:textId="19B708D7" w:rsidR="00501772" w:rsidRPr="009E0042" w:rsidRDefault="00501772" w:rsidP="00501772">
            <w:pPr>
              <w:pStyle w:val="Dates"/>
              <w:jc w:val="center"/>
              <w:rPr>
                <w:color w:val="auto"/>
              </w:rPr>
            </w:pPr>
            <w:r w:rsidRPr="009E0042">
              <w:t xml:space="preserve">     </w:t>
            </w:r>
            <w:r>
              <w:rPr>
                <w:color w:val="FF0000"/>
              </w:rPr>
              <w:t>CITY MEET</w:t>
            </w:r>
            <w:r w:rsidRPr="009E0042">
              <w:rPr>
                <w:color w:val="FF0000"/>
              </w:rPr>
              <w:t xml:space="preserve">        </w:t>
            </w:r>
            <w:r w:rsidRPr="009E0042">
              <w:rPr>
                <w:color w:val="7F7F7F" w:themeColor="text1" w:themeTint="80"/>
              </w:rPr>
              <w:t xml:space="preserve"> </w:t>
            </w:r>
            <w:r>
              <w:rPr>
                <w:color w:val="7F7F7F" w:themeColor="text1" w:themeTint="80"/>
              </w:rPr>
              <w:t xml:space="preserve">                  </w:t>
            </w:r>
            <w:r w:rsidRPr="009E0042">
              <w:t xml:space="preserve"> 2</w:t>
            </w:r>
            <w:r>
              <w:t>2</w:t>
            </w:r>
          </w:p>
        </w:tc>
        <w:tc>
          <w:tcPr>
            <w:tcW w:w="990" w:type="pct"/>
            <w:tcBorders>
              <w:bottom w:val="nil"/>
            </w:tcBorders>
            <w:shd w:val="clear" w:color="auto" w:fill="auto"/>
          </w:tcPr>
          <w:p w14:paraId="0D39138B" w14:textId="2CC9162A" w:rsidR="00501772" w:rsidRPr="009E0042" w:rsidRDefault="00501772" w:rsidP="00501772">
            <w:pPr>
              <w:pStyle w:val="Dates"/>
              <w:jc w:val="left"/>
            </w:pPr>
            <w:r w:rsidRPr="009E0042">
              <w:t xml:space="preserve">    </w:t>
            </w:r>
            <w:r>
              <w:t xml:space="preserve">                  </w:t>
            </w:r>
            <w:r w:rsidRPr="009E0042">
              <w:rPr>
                <w:color w:val="FF0000"/>
              </w:rPr>
              <w:t xml:space="preserve">        </w:t>
            </w:r>
            <w:r w:rsidRPr="009E0042">
              <w:rPr>
                <w:color w:val="7F7F7F" w:themeColor="text1" w:themeTint="80"/>
              </w:rPr>
              <w:t xml:space="preserve"> </w:t>
            </w:r>
            <w:r>
              <w:rPr>
                <w:color w:val="7F7F7F" w:themeColor="text1" w:themeTint="80"/>
              </w:rPr>
              <w:t xml:space="preserve">                  </w:t>
            </w:r>
            <w:r w:rsidRPr="009E0042">
              <w:t xml:space="preserve"> 2</w:t>
            </w:r>
            <w:r>
              <w:t>3</w:t>
            </w:r>
          </w:p>
        </w:tc>
        <w:tc>
          <w:tcPr>
            <w:tcW w:w="954" w:type="pct"/>
            <w:tcBorders>
              <w:bottom w:val="nil"/>
            </w:tcBorders>
            <w:shd w:val="clear" w:color="auto" w:fill="auto"/>
          </w:tcPr>
          <w:p w14:paraId="61AF6228" w14:textId="51AF6222" w:rsidR="00501772" w:rsidRPr="009E0042" w:rsidRDefault="00501772" w:rsidP="00501772">
            <w:pPr>
              <w:pStyle w:val="Dates"/>
            </w:pPr>
            <w:r w:rsidRPr="009E0042">
              <w:t>2</w:t>
            </w:r>
            <w:r>
              <w:t>4</w:t>
            </w:r>
          </w:p>
        </w:tc>
        <w:tc>
          <w:tcPr>
            <w:tcW w:w="1093" w:type="pct"/>
            <w:tcBorders>
              <w:bottom w:val="nil"/>
            </w:tcBorders>
            <w:shd w:val="clear" w:color="auto" w:fill="auto"/>
          </w:tcPr>
          <w:p w14:paraId="20558E3F" w14:textId="266A2C43" w:rsidR="00501772" w:rsidRPr="009E0042" w:rsidRDefault="00501772" w:rsidP="00501772">
            <w:pPr>
              <w:pStyle w:val="Dates"/>
            </w:pPr>
            <w:r w:rsidRPr="009E0042">
              <w:t>2</w:t>
            </w:r>
            <w:r>
              <w:t>5</w:t>
            </w:r>
          </w:p>
        </w:tc>
        <w:tc>
          <w:tcPr>
            <w:tcW w:w="950" w:type="pct"/>
            <w:tcBorders>
              <w:bottom w:val="nil"/>
            </w:tcBorders>
          </w:tcPr>
          <w:p w14:paraId="0D3EC814" w14:textId="4A45B7B1" w:rsidR="00501772" w:rsidRPr="009E0042" w:rsidRDefault="00501772" w:rsidP="00501772">
            <w:pPr>
              <w:pStyle w:val="Dates"/>
            </w:pPr>
            <w:r w:rsidRPr="009E0042">
              <w:t>2</w:t>
            </w:r>
            <w:r>
              <w:t>6</w:t>
            </w:r>
          </w:p>
        </w:tc>
      </w:tr>
      <w:tr w:rsidR="00501772" w14:paraId="61777719" w14:textId="77777777" w:rsidTr="00A7650F">
        <w:trPr>
          <w:trHeight w:hRule="exact" w:val="1467"/>
        </w:trPr>
        <w:tc>
          <w:tcPr>
            <w:tcW w:w="10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95876C" w14:textId="77777777" w:rsidR="00501772" w:rsidRPr="00B524A6" w:rsidRDefault="00501772" w:rsidP="0050177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East</w:t>
            </w:r>
            <w:r w:rsidRPr="00B524A6">
              <w:rPr>
                <w:color w:val="FF0000"/>
                <w:sz w:val="28"/>
                <w:szCs w:val="28"/>
              </w:rPr>
              <w:t xml:space="preserve"> High Stadium</w:t>
            </w:r>
          </w:p>
          <w:p w14:paraId="6C33DC85" w14:textId="5879114D" w:rsidR="00501772" w:rsidRPr="009E0042" w:rsidRDefault="00501772" w:rsidP="00501772">
            <w:pPr>
              <w:jc w:val="center"/>
              <w:rPr>
                <w:b/>
                <w:color w:val="auto"/>
              </w:rPr>
            </w:pPr>
            <w:r w:rsidRPr="00B477CF">
              <w:rPr>
                <w:color w:val="FF0000"/>
                <w:sz w:val="28"/>
                <w:szCs w:val="28"/>
              </w:rPr>
              <w:t xml:space="preserve">         5:00 Start</w:t>
            </w:r>
          </w:p>
        </w:tc>
        <w:tc>
          <w:tcPr>
            <w:tcW w:w="99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8434D5" w14:textId="77777777" w:rsidR="00501772" w:rsidRPr="00722510" w:rsidRDefault="00501772" w:rsidP="00501772">
            <w:pPr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4x100</w:t>
            </w:r>
            <w:r w:rsidRPr="00722510">
              <w:rPr>
                <w:color w:val="002060"/>
                <w:sz w:val="36"/>
                <w:szCs w:val="36"/>
              </w:rPr>
              <w:t xml:space="preserve"> </w:t>
            </w:r>
            <w:r>
              <w:rPr>
                <w:color w:val="002060"/>
                <w:sz w:val="36"/>
                <w:szCs w:val="36"/>
              </w:rPr>
              <w:t>Practice</w:t>
            </w:r>
          </w:p>
          <w:p w14:paraId="44EB9A9B" w14:textId="77777777" w:rsidR="00501772" w:rsidRPr="009E0042" w:rsidRDefault="00501772" w:rsidP="00501772">
            <w:pPr>
              <w:rPr>
                <w:b/>
                <w:color w:val="B04B0F" w:themeColor="accent4" w:themeShade="BF"/>
                <w:sz w:val="20"/>
                <w:szCs w:val="20"/>
              </w:rPr>
            </w:pPr>
            <w:r w:rsidRPr="00722510">
              <w:rPr>
                <w:sz w:val="22"/>
                <w:szCs w:val="22"/>
              </w:rPr>
              <w:t xml:space="preserve">         3:45 – </w:t>
            </w:r>
            <w:r>
              <w:rPr>
                <w:sz w:val="22"/>
                <w:szCs w:val="22"/>
              </w:rPr>
              <w:t>4</w:t>
            </w:r>
            <w:r w:rsidRPr="007225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  <w:p w14:paraId="3A9A9D22" w14:textId="31EE6ACE" w:rsidR="00501772" w:rsidRPr="009E0042" w:rsidRDefault="00501772" w:rsidP="00501772"/>
        </w:tc>
        <w:tc>
          <w:tcPr>
            <w:tcW w:w="9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CCE7110" w14:textId="1DF33680" w:rsidR="00501772" w:rsidRPr="00722510" w:rsidRDefault="00501772" w:rsidP="00501772">
            <w:pPr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4x100</w:t>
            </w:r>
            <w:r w:rsidRPr="00722510">
              <w:rPr>
                <w:color w:val="002060"/>
                <w:sz w:val="36"/>
                <w:szCs w:val="36"/>
              </w:rPr>
              <w:t xml:space="preserve"> </w:t>
            </w:r>
            <w:r>
              <w:rPr>
                <w:color w:val="002060"/>
                <w:sz w:val="36"/>
                <w:szCs w:val="36"/>
              </w:rPr>
              <w:t>Practice</w:t>
            </w:r>
          </w:p>
          <w:p w14:paraId="06D43B0C" w14:textId="77777777" w:rsidR="00501772" w:rsidRPr="009E0042" w:rsidRDefault="00501772" w:rsidP="00501772">
            <w:pPr>
              <w:rPr>
                <w:b/>
                <w:color w:val="B04B0F" w:themeColor="accent4" w:themeShade="BF"/>
                <w:sz w:val="20"/>
                <w:szCs w:val="20"/>
              </w:rPr>
            </w:pPr>
            <w:r w:rsidRPr="00722510">
              <w:rPr>
                <w:sz w:val="22"/>
                <w:szCs w:val="22"/>
              </w:rPr>
              <w:t xml:space="preserve">         3:45 – </w:t>
            </w:r>
            <w:r>
              <w:rPr>
                <w:sz w:val="22"/>
                <w:szCs w:val="22"/>
              </w:rPr>
              <w:t>4</w:t>
            </w:r>
            <w:r w:rsidRPr="007225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  <w:p w14:paraId="63D99ABE" w14:textId="334658EE" w:rsidR="00501772" w:rsidRPr="009E0042" w:rsidRDefault="00501772" w:rsidP="00501772"/>
        </w:tc>
        <w:tc>
          <w:tcPr>
            <w:tcW w:w="10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6342450" w14:textId="2E088912" w:rsidR="00501772" w:rsidRPr="00722510" w:rsidRDefault="00501772" w:rsidP="00501772">
            <w:pPr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</w:rPr>
              <w:t>4x100</w:t>
            </w:r>
            <w:r w:rsidRPr="00722510">
              <w:rPr>
                <w:color w:val="002060"/>
                <w:sz w:val="36"/>
                <w:szCs w:val="36"/>
              </w:rPr>
              <w:t xml:space="preserve"> PRACTICE</w:t>
            </w:r>
          </w:p>
          <w:p w14:paraId="3961D074" w14:textId="7813BCEF" w:rsidR="00501772" w:rsidRPr="009E0042" w:rsidRDefault="00501772" w:rsidP="00501772">
            <w:pPr>
              <w:rPr>
                <w:b/>
                <w:color w:val="B04B0F" w:themeColor="accent4" w:themeShade="BF"/>
                <w:sz w:val="20"/>
                <w:szCs w:val="20"/>
              </w:rPr>
            </w:pPr>
            <w:r w:rsidRPr="00722510">
              <w:rPr>
                <w:sz w:val="22"/>
                <w:szCs w:val="22"/>
              </w:rPr>
              <w:t xml:space="preserve">         3:45 – </w:t>
            </w:r>
            <w:r>
              <w:rPr>
                <w:sz w:val="22"/>
                <w:szCs w:val="22"/>
              </w:rPr>
              <w:t>4</w:t>
            </w:r>
            <w:r w:rsidRPr="007225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  <w:p w14:paraId="108665D4" w14:textId="43441706" w:rsidR="00501772" w:rsidRPr="009E0042" w:rsidRDefault="00501772" w:rsidP="00501772">
            <w:pPr>
              <w:rPr>
                <w:b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bottom w:val="single" w:sz="4" w:space="0" w:color="BFBFBF" w:themeColor="background1" w:themeShade="BF"/>
            </w:tcBorders>
          </w:tcPr>
          <w:p w14:paraId="22F72901" w14:textId="315D1B63" w:rsidR="00501772" w:rsidRPr="005F2DCA" w:rsidRDefault="00501772" w:rsidP="0050177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Drake Relays</w:t>
            </w:r>
          </w:p>
          <w:p w14:paraId="20F13B2A" w14:textId="5FED0574" w:rsidR="00501772" w:rsidRPr="005F2DCA" w:rsidRDefault="00501772" w:rsidP="00501772">
            <w:pPr>
              <w:rPr>
                <w:sz w:val="32"/>
                <w:szCs w:val="32"/>
              </w:rPr>
            </w:pPr>
          </w:p>
        </w:tc>
      </w:tr>
      <w:tr w:rsidR="00B524A6" w14:paraId="13B9BCCE" w14:textId="77777777" w:rsidTr="0046643D">
        <w:trPr>
          <w:trHeight w:val="492"/>
        </w:trPr>
        <w:tc>
          <w:tcPr>
            <w:tcW w:w="1013" w:type="pct"/>
            <w:tcBorders>
              <w:bottom w:val="nil"/>
            </w:tcBorders>
            <w:shd w:val="clear" w:color="auto" w:fill="F7F7F7" w:themeFill="background2"/>
          </w:tcPr>
          <w:p w14:paraId="3F20E6CE" w14:textId="40CA0FCE" w:rsidR="00B524A6" w:rsidRPr="009E0042" w:rsidRDefault="00B524A6" w:rsidP="00B524A6">
            <w:pPr>
              <w:pStyle w:val="Dates"/>
            </w:pPr>
          </w:p>
        </w:tc>
        <w:tc>
          <w:tcPr>
            <w:tcW w:w="990" w:type="pct"/>
            <w:tcBorders>
              <w:bottom w:val="nil"/>
            </w:tcBorders>
            <w:shd w:val="clear" w:color="auto" w:fill="F7F7F7" w:themeFill="background2"/>
          </w:tcPr>
          <w:p w14:paraId="6C4335D0" w14:textId="0865B47F" w:rsidR="00B524A6" w:rsidRPr="009E0042" w:rsidRDefault="00B524A6" w:rsidP="00B524A6">
            <w:pPr>
              <w:pStyle w:val="Dates"/>
            </w:pPr>
          </w:p>
        </w:tc>
        <w:tc>
          <w:tcPr>
            <w:tcW w:w="954" w:type="pct"/>
            <w:tcBorders>
              <w:bottom w:val="nil"/>
            </w:tcBorders>
            <w:shd w:val="clear" w:color="auto" w:fill="F7F7F7" w:themeFill="background2"/>
          </w:tcPr>
          <w:p w14:paraId="6974699E" w14:textId="29DC6D9C" w:rsidR="00B524A6" w:rsidRDefault="00B524A6" w:rsidP="00B524A6">
            <w:pPr>
              <w:pStyle w:val="Dates"/>
            </w:pPr>
          </w:p>
        </w:tc>
        <w:tc>
          <w:tcPr>
            <w:tcW w:w="1093" w:type="pct"/>
            <w:tcBorders>
              <w:bottom w:val="nil"/>
            </w:tcBorders>
            <w:shd w:val="clear" w:color="auto" w:fill="F7F7F7" w:themeFill="background2"/>
          </w:tcPr>
          <w:p w14:paraId="3204B262" w14:textId="39666FD1" w:rsidR="00B524A6" w:rsidRDefault="00B524A6" w:rsidP="00B524A6">
            <w:pPr>
              <w:pStyle w:val="Dates"/>
            </w:pPr>
          </w:p>
        </w:tc>
        <w:tc>
          <w:tcPr>
            <w:tcW w:w="950" w:type="pct"/>
            <w:tcBorders>
              <w:bottom w:val="nil"/>
            </w:tcBorders>
            <w:shd w:val="clear" w:color="auto" w:fill="F7F7F7" w:themeFill="background2"/>
          </w:tcPr>
          <w:p w14:paraId="793C2739" w14:textId="45466A3D" w:rsidR="00B524A6" w:rsidRDefault="00B524A6" w:rsidP="00B524A6">
            <w:pPr>
              <w:pStyle w:val="Dates"/>
            </w:pPr>
          </w:p>
        </w:tc>
      </w:tr>
      <w:tr w:rsidR="00B524A6" w14:paraId="2FEBE0FC" w14:textId="77777777" w:rsidTr="0046643D">
        <w:trPr>
          <w:trHeight w:hRule="exact" w:val="949"/>
        </w:trPr>
        <w:tc>
          <w:tcPr>
            <w:tcW w:w="10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1953A0" w14:textId="751F6017" w:rsidR="00B524A6" w:rsidRPr="009E0042" w:rsidRDefault="00B524A6" w:rsidP="00B524A6">
            <w:pPr>
              <w:rPr>
                <w:b/>
              </w:rPr>
            </w:pPr>
          </w:p>
        </w:tc>
        <w:tc>
          <w:tcPr>
            <w:tcW w:w="99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9F5C79" w14:textId="5B9EC604" w:rsidR="00B524A6" w:rsidRPr="009E0042" w:rsidRDefault="00B524A6" w:rsidP="00B524A6">
            <w:pPr>
              <w:rPr>
                <w:b/>
              </w:rPr>
            </w:pPr>
          </w:p>
        </w:tc>
        <w:tc>
          <w:tcPr>
            <w:tcW w:w="9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EAB6D1E" w14:textId="355366E2" w:rsidR="00B524A6" w:rsidRPr="007E40A7" w:rsidRDefault="00B524A6" w:rsidP="00B524A6">
            <w:pPr>
              <w:rPr>
                <w:b/>
              </w:rPr>
            </w:pPr>
          </w:p>
        </w:tc>
        <w:tc>
          <w:tcPr>
            <w:tcW w:w="109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85E59A" w14:textId="30F80137" w:rsidR="00B524A6" w:rsidRPr="007E40A7" w:rsidRDefault="00B524A6" w:rsidP="00B524A6">
            <w:pPr>
              <w:rPr>
                <w:b/>
              </w:rPr>
            </w:pPr>
          </w:p>
        </w:tc>
        <w:tc>
          <w:tcPr>
            <w:tcW w:w="95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C60649" w14:textId="22CD16FF" w:rsidR="00B524A6" w:rsidRPr="007E40A7" w:rsidRDefault="00B524A6" w:rsidP="00B524A6">
            <w:pPr>
              <w:rPr>
                <w:b/>
              </w:rPr>
            </w:pPr>
          </w:p>
        </w:tc>
      </w:tr>
      <w:tr w:rsidR="00B524A6" w14:paraId="1C58C23C" w14:textId="77777777" w:rsidTr="0046643D">
        <w:trPr>
          <w:trHeight w:val="70"/>
        </w:trPr>
        <w:tc>
          <w:tcPr>
            <w:tcW w:w="1013" w:type="pct"/>
            <w:tcBorders>
              <w:bottom w:val="nil"/>
            </w:tcBorders>
          </w:tcPr>
          <w:p w14:paraId="0722E6F3" w14:textId="030A8D58" w:rsidR="00B524A6" w:rsidRDefault="00B524A6" w:rsidP="00B524A6">
            <w:pPr>
              <w:pStyle w:val="Dates"/>
            </w:pPr>
          </w:p>
        </w:tc>
        <w:tc>
          <w:tcPr>
            <w:tcW w:w="990" w:type="pct"/>
            <w:tcBorders>
              <w:bottom w:val="nil"/>
            </w:tcBorders>
          </w:tcPr>
          <w:p w14:paraId="6102A75E" w14:textId="287747CF" w:rsidR="00B524A6" w:rsidRDefault="00B524A6" w:rsidP="00B524A6">
            <w:pPr>
              <w:pStyle w:val="Dates"/>
            </w:pPr>
          </w:p>
        </w:tc>
        <w:tc>
          <w:tcPr>
            <w:tcW w:w="954" w:type="pct"/>
            <w:tcBorders>
              <w:bottom w:val="nil"/>
            </w:tcBorders>
          </w:tcPr>
          <w:p w14:paraId="3DDBB45A" w14:textId="23DE7690" w:rsidR="00B524A6" w:rsidRDefault="00B524A6" w:rsidP="00B524A6">
            <w:pPr>
              <w:pStyle w:val="Dates"/>
            </w:pPr>
          </w:p>
        </w:tc>
        <w:tc>
          <w:tcPr>
            <w:tcW w:w="1093" w:type="pct"/>
            <w:tcBorders>
              <w:bottom w:val="nil"/>
            </w:tcBorders>
          </w:tcPr>
          <w:p w14:paraId="30A2B1C5" w14:textId="1FDAB1A9" w:rsidR="00B524A6" w:rsidRDefault="00B524A6" w:rsidP="00B524A6">
            <w:pPr>
              <w:pStyle w:val="Dates"/>
            </w:pPr>
          </w:p>
        </w:tc>
        <w:tc>
          <w:tcPr>
            <w:tcW w:w="950" w:type="pct"/>
            <w:tcBorders>
              <w:bottom w:val="nil"/>
            </w:tcBorders>
          </w:tcPr>
          <w:p w14:paraId="6C8A9A92" w14:textId="4FB64DFD" w:rsidR="00B524A6" w:rsidRDefault="00B524A6" w:rsidP="00B524A6">
            <w:pPr>
              <w:pStyle w:val="Dates"/>
            </w:pPr>
          </w:p>
        </w:tc>
      </w:tr>
    </w:tbl>
    <w:p w14:paraId="47A24316" w14:textId="77777777" w:rsidR="002F07EB" w:rsidRDefault="002F07EB"/>
    <w:sectPr w:rsidR="002F07EB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C28C" w14:textId="77777777" w:rsidR="007B5B40" w:rsidRDefault="007B5B40">
      <w:pPr>
        <w:spacing w:before="0" w:after="0"/>
      </w:pPr>
      <w:r>
        <w:separator/>
      </w:r>
    </w:p>
  </w:endnote>
  <w:endnote w:type="continuationSeparator" w:id="0">
    <w:p w14:paraId="1AEDDFA2" w14:textId="77777777" w:rsidR="007B5B40" w:rsidRDefault="007B5B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7377" w14:textId="77777777" w:rsidR="007B5B40" w:rsidRDefault="007B5B40">
      <w:pPr>
        <w:spacing w:before="0" w:after="0"/>
      </w:pPr>
      <w:r>
        <w:separator/>
      </w:r>
    </w:p>
  </w:footnote>
  <w:footnote w:type="continuationSeparator" w:id="0">
    <w:p w14:paraId="6F7D1CC7" w14:textId="77777777" w:rsidR="007B5B40" w:rsidRDefault="007B5B4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1/30/2017"/>
    <w:docVar w:name="MonthStart" w:val="11/1/2017"/>
  </w:docVars>
  <w:rsids>
    <w:rsidRoot w:val="008C3AED"/>
    <w:rsid w:val="00033D0C"/>
    <w:rsid w:val="000C15F2"/>
    <w:rsid w:val="000C1F9A"/>
    <w:rsid w:val="00124CCD"/>
    <w:rsid w:val="001338AD"/>
    <w:rsid w:val="00182E30"/>
    <w:rsid w:val="00182F75"/>
    <w:rsid w:val="001C0B44"/>
    <w:rsid w:val="002472A4"/>
    <w:rsid w:val="00262565"/>
    <w:rsid w:val="00277CE3"/>
    <w:rsid w:val="002876C3"/>
    <w:rsid w:val="002A74A3"/>
    <w:rsid w:val="002F07EB"/>
    <w:rsid w:val="002F7EB8"/>
    <w:rsid w:val="00317243"/>
    <w:rsid w:val="003705A9"/>
    <w:rsid w:val="003764EE"/>
    <w:rsid w:val="0039608F"/>
    <w:rsid w:val="003C26BE"/>
    <w:rsid w:val="003C3629"/>
    <w:rsid w:val="003E5EC6"/>
    <w:rsid w:val="003F29D6"/>
    <w:rsid w:val="0042107E"/>
    <w:rsid w:val="0043705B"/>
    <w:rsid w:val="0046643D"/>
    <w:rsid w:val="00476B53"/>
    <w:rsid w:val="004A381D"/>
    <w:rsid w:val="004B63D1"/>
    <w:rsid w:val="004C2651"/>
    <w:rsid w:val="004D589B"/>
    <w:rsid w:val="004E1311"/>
    <w:rsid w:val="00501772"/>
    <w:rsid w:val="00507DEA"/>
    <w:rsid w:val="00547FFA"/>
    <w:rsid w:val="005B0009"/>
    <w:rsid w:val="005E1BFA"/>
    <w:rsid w:val="005F2DCA"/>
    <w:rsid w:val="006264BC"/>
    <w:rsid w:val="00626F06"/>
    <w:rsid w:val="0068377B"/>
    <w:rsid w:val="006862DD"/>
    <w:rsid w:val="006B7732"/>
    <w:rsid w:val="006C0C2D"/>
    <w:rsid w:val="006C2E80"/>
    <w:rsid w:val="006C5D4C"/>
    <w:rsid w:val="006E4534"/>
    <w:rsid w:val="006E5173"/>
    <w:rsid w:val="00722510"/>
    <w:rsid w:val="007467E9"/>
    <w:rsid w:val="007707E0"/>
    <w:rsid w:val="007B5B40"/>
    <w:rsid w:val="007D31C9"/>
    <w:rsid w:val="007E1E1F"/>
    <w:rsid w:val="007E40A7"/>
    <w:rsid w:val="007E6AF0"/>
    <w:rsid w:val="007F0AB9"/>
    <w:rsid w:val="00805D15"/>
    <w:rsid w:val="008C3AED"/>
    <w:rsid w:val="008E1C73"/>
    <w:rsid w:val="008E792F"/>
    <w:rsid w:val="008F772D"/>
    <w:rsid w:val="00940B53"/>
    <w:rsid w:val="00951570"/>
    <w:rsid w:val="00971C09"/>
    <w:rsid w:val="00987B21"/>
    <w:rsid w:val="00996535"/>
    <w:rsid w:val="009E0042"/>
    <w:rsid w:val="00A2482C"/>
    <w:rsid w:val="00A25446"/>
    <w:rsid w:val="00A32AE9"/>
    <w:rsid w:val="00A4674A"/>
    <w:rsid w:val="00A7650F"/>
    <w:rsid w:val="00A838AE"/>
    <w:rsid w:val="00A90699"/>
    <w:rsid w:val="00AD76BD"/>
    <w:rsid w:val="00AE4300"/>
    <w:rsid w:val="00B14B60"/>
    <w:rsid w:val="00B3514D"/>
    <w:rsid w:val="00B477CF"/>
    <w:rsid w:val="00B524A6"/>
    <w:rsid w:val="00B649C5"/>
    <w:rsid w:val="00B70DF1"/>
    <w:rsid w:val="00B87EBC"/>
    <w:rsid w:val="00BA54F8"/>
    <w:rsid w:val="00BC0690"/>
    <w:rsid w:val="00C44C54"/>
    <w:rsid w:val="00C67789"/>
    <w:rsid w:val="00C82A19"/>
    <w:rsid w:val="00C97D95"/>
    <w:rsid w:val="00D1470B"/>
    <w:rsid w:val="00D3031A"/>
    <w:rsid w:val="00D97CAD"/>
    <w:rsid w:val="00DB72EF"/>
    <w:rsid w:val="00DF2183"/>
    <w:rsid w:val="00DF53C5"/>
    <w:rsid w:val="00E41945"/>
    <w:rsid w:val="00EB29B2"/>
    <w:rsid w:val="00EB4E9D"/>
    <w:rsid w:val="00EB7EB2"/>
    <w:rsid w:val="00EC428B"/>
    <w:rsid w:val="00EC7C98"/>
    <w:rsid w:val="00EE7A13"/>
    <w:rsid w:val="00F054C8"/>
    <w:rsid w:val="00F3195E"/>
    <w:rsid w:val="00F43629"/>
    <w:rsid w:val="00F7247A"/>
    <w:rsid w:val="00F83617"/>
    <w:rsid w:val="00FA5C8B"/>
    <w:rsid w:val="00FE70BB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1E2F796"/>
  <w15:docId w15:val="{CA97B9EF-2FFB-4272-8E17-27F8C2B0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hmspa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3E65CCBB47411CBC8830639229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FE3A-D1F6-4815-9E12-E0B9870D63D4}"/>
      </w:docPartPr>
      <w:docPartBody>
        <w:p w:rsidR="00D733C0" w:rsidRDefault="00D733C0" w:rsidP="00D733C0">
          <w:r>
            <w:t>Monday</w:t>
          </w:r>
        </w:p>
      </w:docPartBody>
    </w:docPart>
    <w:docPart>
      <w:docPartPr>
        <w:name w:val="A66FDD5A47BE44D1B8B44E463554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DA999-BDC1-4D7C-A867-24F6B8F71482}"/>
      </w:docPartPr>
      <w:docPartBody>
        <w:p w:rsidR="00D733C0" w:rsidRDefault="00D733C0" w:rsidP="00D733C0">
          <w:r>
            <w:t>Tuesday</w:t>
          </w:r>
        </w:p>
      </w:docPartBody>
    </w:docPart>
    <w:docPart>
      <w:docPartPr>
        <w:name w:val="6BAD4D5F09524D83A1F90CA0CB7C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F7B6C-BAA9-40A1-A1A0-BB8AAF71D37A}"/>
      </w:docPartPr>
      <w:docPartBody>
        <w:p w:rsidR="00D733C0" w:rsidRDefault="00D733C0" w:rsidP="00D733C0">
          <w:r>
            <w:t>Wednesday</w:t>
          </w:r>
        </w:p>
      </w:docPartBody>
    </w:docPart>
    <w:docPart>
      <w:docPartPr>
        <w:name w:val="A6698463D16C4169BC8F4965CE1E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A1BF-807A-4140-AAA6-220FCFEE4DE0}"/>
      </w:docPartPr>
      <w:docPartBody>
        <w:p w:rsidR="00D733C0" w:rsidRDefault="00D733C0" w:rsidP="00D733C0">
          <w:r>
            <w:t>Thursday</w:t>
          </w:r>
        </w:p>
      </w:docPartBody>
    </w:docPart>
    <w:docPart>
      <w:docPartPr>
        <w:name w:val="478A591E3ACE4270B4694BB549BB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09584-24C9-49C6-8213-2D3D97405512}"/>
      </w:docPartPr>
      <w:docPartBody>
        <w:p w:rsidR="00D733C0" w:rsidRDefault="00D733C0" w:rsidP="00D733C0">
          <w:r>
            <w:t>Friday</w:t>
          </w:r>
        </w:p>
      </w:docPartBody>
    </w:docPart>
    <w:docPart>
      <w:docPartPr>
        <w:name w:val="C18E6B4231F04555A0ADB71AA9C2B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7F0F1-541A-4B59-869B-1AF16B8BCF33}"/>
      </w:docPartPr>
      <w:docPartBody>
        <w:p w:rsidR="00D733C0" w:rsidRDefault="00D733C0" w:rsidP="00D733C0">
          <w:r>
            <w:t>Monday</w:t>
          </w:r>
        </w:p>
      </w:docPartBody>
    </w:docPart>
    <w:docPart>
      <w:docPartPr>
        <w:name w:val="68CB31B5000349D68888DF99FCC6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1836-CA7F-4DB1-ABF7-0994E7E7400F}"/>
      </w:docPartPr>
      <w:docPartBody>
        <w:p w:rsidR="00D733C0" w:rsidRDefault="00D733C0" w:rsidP="00D733C0">
          <w:r>
            <w:t>Tuesday</w:t>
          </w:r>
        </w:p>
      </w:docPartBody>
    </w:docPart>
    <w:docPart>
      <w:docPartPr>
        <w:name w:val="775127935D0C4BBF8D3786892C4A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FBD2-8268-45D5-90F8-2CD1FADE90E7}"/>
      </w:docPartPr>
      <w:docPartBody>
        <w:p w:rsidR="00D733C0" w:rsidRDefault="00D733C0" w:rsidP="00D733C0">
          <w:r>
            <w:t>Wednesday</w:t>
          </w:r>
        </w:p>
      </w:docPartBody>
    </w:docPart>
    <w:docPart>
      <w:docPartPr>
        <w:name w:val="1E7A425D346F4405A71F28C28B748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97068-884C-4A1F-89B4-50A1ADC9DD66}"/>
      </w:docPartPr>
      <w:docPartBody>
        <w:p w:rsidR="00D733C0" w:rsidRDefault="00D733C0" w:rsidP="00D733C0">
          <w:r>
            <w:t>Thursday</w:t>
          </w:r>
        </w:p>
      </w:docPartBody>
    </w:docPart>
    <w:docPart>
      <w:docPartPr>
        <w:name w:val="E613C156FCFB4BEC8F1558E6400E5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2B6B-4400-4358-8A52-1EA22C563F8A}"/>
      </w:docPartPr>
      <w:docPartBody>
        <w:p w:rsidR="00D733C0" w:rsidRDefault="00D733C0" w:rsidP="00D733C0"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C0"/>
    <w:rsid w:val="003467F0"/>
    <w:rsid w:val="00D733C0"/>
    <w:rsid w:val="00E8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68B4-E540-48AF-8F63-9CFBD3E4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1</TotalTime>
  <Pages>2</Pages>
  <Words>466</Words>
  <Characters>2081</Characters>
  <Application>Microsoft Office Word</Application>
  <DocSecurity>0</DocSecurity>
  <Lines>346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Dahms, Paige</dc:creator>
  <cp:keywords/>
  <dc:description/>
  <cp:lastModifiedBy>Austin, Brooke</cp:lastModifiedBy>
  <cp:revision>2</cp:revision>
  <cp:lastPrinted>2023-12-13T21:08:00Z</cp:lastPrinted>
  <dcterms:created xsi:type="dcterms:W3CDTF">2024-02-29T18:09:00Z</dcterms:created>
  <dcterms:modified xsi:type="dcterms:W3CDTF">2024-02-29T18:09:00Z</dcterms:modified>
  <cp:category/>
</cp:coreProperties>
</file>