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029925B" w14:textId="77777777" w:rsidTr="00227BD5">
        <w:trPr>
          <w:trHeight w:val="6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AA93A1A" w14:textId="206D4F4B" w:rsidR="00EB29B2" w:rsidRPr="00D3031A" w:rsidRDefault="00B477CF" w:rsidP="00D3031A">
            <w:pPr>
              <w:pStyle w:val="Month"/>
              <w:spacing w:after="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</w:t>
            </w:r>
            <w:r w:rsidR="00433C8C">
              <w:rPr>
                <w:sz w:val="56"/>
                <w:szCs w:val="56"/>
              </w:rPr>
              <w:t>April</w:t>
            </w:r>
            <w:r w:rsidR="00C32436">
              <w:rPr>
                <w:sz w:val="56"/>
                <w:szCs w:val="56"/>
              </w:rPr>
              <w:t>/May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926CA3E" w14:textId="5B1D8404" w:rsidR="00EB29B2" w:rsidRPr="00D3031A" w:rsidRDefault="00D3031A">
            <w:pPr>
              <w:pStyle w:val="Year"/>
              <w:spacing w:after="40"/>
              <w:rPr>
                <w:sz w:val="48"/>
                <w:szCs w:val="48"/>
              </w:rPr>
            </w:pPr>
            <w:r w:rsidRPr="00D3031A">
              <w:rPr>
                <w:sz w:val="48"/>
                <w:szCs w:val="48"/>
              </w:rPr>
              <w:t>202</w:t>
            </w:r>
            <w:r w:rsidR="001C0B44">
              <w:rPr>
                <w:sz w:val="48"/>
                <w:szCs w:val="48"/>
              </w:rPr>
              <w:t>4</w:t>
            </w:r>
          </w:p>
        </w:tc>
      </w:tr>
      <w:tr w:rsidR="00EB29B2" w14:paraId="424EA3DC" w14:textId="77777777" w:rsidTr="00D3031A">
        <w:trPr>
          <w:trHeight w:val="7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5E05AC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06E367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5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51"/>
        <w:gridCol w:w="2851"/>
        <w:gridCol w:w="2851"/>
        <w:gridCol w:w="2851"/>
        <w:gridCol w:w="2851"/>
      </w:tblGrid>
      <w:tr w:rsidR="008C3AED" w14:paraId="67BD6C99" w14:textId="77777777" w:rsidTr="00D3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sdt>
          <w:sdtPr>
            <w:id w:val="1830477086"/>
            <w:placeholder>
              <w:docPart w:val="583E65CCBB47411CBC8830639229E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DF106A9" w14:textId="77777777" w:rsidR="008C3AED" w:rsidRDefault="008C3AED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997623" w14:textId="77777777" w:rsidR="008C3AED" w:rsidRDefault="00394F63">
            <w:pPr>
              <w:pStyle w:val="Days"/>
            </w:pPr>
            <w:sdt>
              <w:sdtPr>
                <w:id w:val="1049036045"/>
                <w:placeholder>
                  <w:docPart w:val="A66FDD5A47BE44D1B8B44E463554A0A9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55D00A" w14:textId="77777777" w:rsidR="008C3AED" w:rsidRDefault="00394F63">
            <w:pPr>
              <w:pStyle w:val="Days"/>
            </w:pPr>
            <w:sdt>
              <w:sdtPr>
                <w:id w:val="513506771"/>
                <w:placeholder>
                  <w:docPart w:val="6BAD4D5F09524D83A1F90CA0CB7C68E5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1AF9BB" w14:textId="77777777" w:rsidR="008C3AED" w:rsidRDefault="00394F63">
            <w:pPr>
              <w:pStyle w:val="Days"/>
            </w:pPr>
            <w:sdt>
              <w:sdtPr>
                <w:id w:val="1506241252"/>
                <w:placeholder>
                  <w:docPart w:val="A6698463D16C4169BC8F4965CE1E0942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EB7391" w14:textId="77777777" w:rsidR="008C3AED" w:rsidRDefault="00394F63">
            <w:pPr>
              <w:pStyle w:val="Days"/>
            </w:pPr>
            <w:sdt>
              <w:sdtPr>
                <w:id w:val="366961532"/>
                <w:placeholder>
                  <w:docPart w:val="478A591E3ACE4270B4694BB549BBB926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Friday</w:t>
                </w:r>
              </w:sdtContent>
            </w:sdt>
          </w:p>
        </w:tc>
      </w:tr>
      <w:tr w:rsidR="008C3AED" w14:paraId="01BB5B82" w14:textId="77777777" w:rsidTr="003F29D6">
        <w:trPr>
          <w:trHeight w:val="444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8FC0B23" w14:textId="7078FC03" w:rsidR="008C3AED" w:rsidRPr="00722510" w:rsidRDefault="00433C8C">
            <w:pPr>
              <w:pStyle w:val="Dates"/>
            </w:pPr>
            <w:r>
              <w:t>15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"Monday" 1 ""</w:instrText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8442A96" w14:textId="1A8FCC77" w:rsidR="008C3AED" w:rsidRPr="00722510" w:rsidRDefault="00433C8C">
            <w:pPr>
              <w:pStyle w:val="Dates"/>
            </w:pPr>
            <w:r>
              <w:t>16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"Tuesday"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=A2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=A2+1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2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A229368" w14:textId="2B8023FC" w:rsidR="008C3AED" w:rsidRPr="00722510" w:rsidRDefault="00433C8C">
            <w:pPr>
              <w:pStyle w:val="Dates"/>
            </w:pPr>
            <w:r>
              <w:t>17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"Wednesday"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=B2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=B2+1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2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B7DF197" w14:textId="2311A4A0" w:rsidR="008C3AED" w:rsidRPr="00722510" w:rsidRDefault="00433C8C">
            <w:pPr>
              <w:pStyle w:val="Dates"/>
            </w:pPr>
            <w:r>
              <w:t>18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"Thursday"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=C2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=C2+1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3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9AA34E1" w14:textId="6E4EDDDC" w:rsidR="008C3AED" w:rsidRPr="00722510" w:rsidRDefault="00433C8C">
            <w:pPr>
              <w:pStyle w:val="Dates"/>
            </w:pPr>
            <w:r>
              <w:t>19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= "Friday"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=D2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=D2+1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4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</w:tr>
      <w:tr w:rsidR="008C3AED" w14:paraId="5718CA76" w14:textId="77777777" w:rsidTr="00394F63">
        <w:trPr>
          <w:trHeight w:hRule="exact" w:val="130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A05598" w14:textId="77777777" w:rsidR="002A74A3" w:rsidRPr="00722510" w:rsidRDefault="002A74A3" w:rsidP="00394F63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7C7938EA" w14:textId="6947B0C4" w:rsidR="003C26BE" w:rsidRDefault="00433C8C" w:rsidP="00394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74A3"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2A74A3" w:rsidRPr="00722510">
              <w:rPr>
                <w:sz w:val="22"/>
                <w:szCs w:val="22"/>
              </w:rPr>
              <w:t xml:space="preserve"> – 5:00</w:t>
            </w:r>
          </w:p>
          <w:p w14:paraId="0BB22D72" w14:textId="0B2D8CBD" w:rsidR="00433C8C" w:rsidRPr="00722510" w:rsidRDefault="00433C8C" w:rsidP="00394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8F57C8" w14:textId="21273766" w:rsidR="00394F63" w:rsidRPr="00394F63" w:rsidRDefault="00394F63" w:rsidP="00394F63">
            <w:pPr>
              <w:rPr>
                <w:b/>
                <w:bCs/>
                <w:color w:val="002060"/>
                <w:sz w:val="40"/>
                <w:szCs w:val="40"/>
              </w:rPr>
            </w:pPr>
            <w:r w:rsidRPr="00394F63">
              <w:rPr>
                <w:b/>
                <w:bCs/>
                <w:color w:val="002060"/>
                <w:sz w:val="40"/>
                <w:szCs w:val="40"/>
              </w:rPr>
              <w:t>NO PRACTICE</w:t>
            </w:r>
          </w:p>
          <w:p w14:paraId="4D863021" w14:textId="63B29540" w:rsidR="00433C8C" w:rsidRPr="00722510" w:rsidRDefault="00433C8C" w:rsidP="00394F63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88723A" w14:textId="77777777" w:rsidR="008C3AED" w:rsidRPr="00722510" w:rsidRDefault="00B70DF1" w:rsidP="00394F63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38C3B809" w14:textId="0BE12CD1" w:rsidR="003C26BE" w:rsidRDefault="00BC51A5" w:rsidP="00394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2FF137EC" w14:textId="477804D0" w:rsidR="00433C8C" w:rsidRPr="00722510" w:rsidRDefault="00433C8C" w:rsidP="00394F63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24801F" w14:textId="77777777" w:rsidR="00394F63" w:rsidRPr="00394F63" w:rsidRDefault="00394F63" w:rsidP="00394F63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394F63">
              <w:rPr>
                <w:b/>
                <w:bCs/>
                <w:color w:val="002060"/>
                <w:sz w:val="22"/>
                <w:szCs w:val="22"/>
              </w:rPr>
              <w:t>No Boys Practice</w:t>
            </w:r>
          </w:p>
          <w:p w14:paraId="1A5AE5B5" w14:textId="77777777" w:rsidR="00433C8C" w:rsidRDefault="00394F63" w:rsidP="00394F6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94F63">
              <w:rPr>
                <w:b/>
                <w:bCs/>
                <w:color w:val="FF0000"/>
                <w:sz w:val="22"/>
                <w:szCs w:val="22"/>
              </w:rPr>
              <w:t>Girls Practice Only</w:t>
            </w:r>
          </w:p>
          <w:p w14:paraId="2C2B0FB2" w14:textId="77777777" w:rsidR="00394F63" w:rsidRPr="00394F63" w:rsidRDefault="00394F63" w:rsidP="00394F63">
            <w:pPr>
              <w:jc w:val="center"/>
              <w:rPr>
                <w:sz w:val="22"/>
                <w:szCs w:val="22"/>
              </w:rPr>
            </w:pPr>
            <w:r w:rsidRPr="00394F63">
              <w:rPr>
                <w:sz w:val="22"/>
                <w:szCs w:val="22"/>
              </w:rPr>
              <w:t>4:00 – 5:00</w:t>
            </w:r>
          </w:p>
          <w:p w14:paraId="0B05E952" w14:textId="77777777" w:rsidR="00394F63" w:rsidRPr="00394F63" w:rsidRDefault="00394F63" w:rsidP="00394F63">
            <w:pPr>
              <w:jc w:val="center"/>
              <w:rPr>
                <w:sz w:val="22"/>
                <w:szCs w:val="22"/>
              </w:rPr>
            </w:pPr>
            <w:r w:rsidRPr="00394F63">
              <w:rPr>
                <w:sz w:val="22"/>
                <w:szCs w:val="22"/>
              </w:rPr>
              <w:t xml:space="preserve">Walk to </w:t>
            </w:r>
            <w:proofErr w:type="spellStart"/>
            <w:r w:rsidRPr="00394F63">
              <w:rPr>
                <w:sz w:val="22"/>
                <w:szCs w:val="22"/>
              </w:rPr>
              <w:t>Aliber</w:t>
            </w:r>
            <w:proofErr w:type="spellEnd"/>
          </w:p>
          <w:p w14:paraId="53FB3066" w14:textId="78B868C9" w:rsidR="00394F63" w:rsidRPr="00394F63" w:rsidRDefault="00394F63" w:rsidP="00394F6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69496A" w14:textId="77777777" w:rsidR="00433C8C" w:rsidRPr="00722510" w:rsidRDefault="00433C8C" w:rsidP="00394F63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F3238F4" w14:textId="6EF378A9" w:rsidR="00433C8C" w:rsidRDefault="00BC51A5" w:rsidP="00394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667CA6D3" w14:textId="24BFD37E" w:rsidR="003C26BE" w:rsidRPr="00722510" w:rsidRDefault="00433C8C" w:rsidP="00394F63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</w:tr>
      <w:tr w:rsidR="002A74A3" w14:paraId="57DF3337" w14:textId="77777777" w:rsidTr="00433C8C">
        <w:trPr>
          <w:trHeight w:val="444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D1BFA97" w14:textId="2C8BE194" w:rsidR="002A74A3" w:rsidRPr="006C2E80" w:rsidRDefault="00433C8C" w:rsidP="002A74A3">
            <w:pPr>
              <w:pStyle w:val="Dates"/>
            </w:pPr>
            <w:r>
              <w:t>22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5695802" w14:textId="4078D65A" w:rsidR="002A74A3" w:rsidRPr="00433C8C" w:rsidRDefault="002A74A3" w:rsidP="002A74A3">
            <w:pPr>
              <w:pStyle w:val="Dates"/>
              <w:rPr>
                <w:color w:val="auto"/>
              </w:rPr>
            </w:pPr>
            <w:r w:rsidRPr="00433C8C">
              <w:rPr>
                <w:color w:val="auto"/>
              </w:rPr>
              <w:t xml:space="preserve">         </w:t>
            </w:r>
            <w:r w:rsidR="00433C8C" w:rsidRPr="00433C8C">
              <w:rPr>
                <w:color w:val="auto"/>
              </w:rPr>
              <w:t>23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56226F6" w14:textId="745F568D" w:rsidR="002A74A3" w:rsidRPr="00433C8C" w:rsidRDefault="00433C8C" w:rsidP="002A74A3">
            <w:pPr>
              <w:pStyle w:val="Dates"/>
              <w:rPr>
                <w:color w:val="auto"/>
              </w:rPr>
            </w:pPr>
            <w:r w:rsidRPr="00433C8C">
              <w:rPr>
                <w:color w:val="auto"/>
              </w:rPr>
              <w:t>24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17D63DC" w14:textId="2FA6DB49" w:rsidR="002A74A3" w:rsidRPr="00433C8C" w:rsidRDefault="002A74A3" w:rsidP="002A74A3">
            <w:pPr>
              <w:pStyle w:val="Dates"/>
              <w:rPr>
                <w:color w:val="auto"/>
              </w:rPr>
            </w:pPr>
            <w:r w:rsidRPr="00433C8C">
              <w:rPr>
                <w:color w:val="auto"/>
              </w:rPr>
              <w:t xml:space="preserve">         </w:t>
            </w:r>
            <w:r w:rsidR="00433C8C" w:rsidRPr="00433C8C">
              <w:rPr>
                <w:color w:val="auto"/>
              </w:rPr>
              <w:t>25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726CED79" w14:textId="0C225E59" w:rsidR="002A74A3" w:rsidRPr="00433C8C" w:rsidRDefault="00433C8C" w:rsidP="002A74A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2A74A3" w14:paraId="5ACCD1C8" w14:textId="77777777" w:rsidTr="00227BD5">
        <w:trPr>
          <w:trHeight w:hRule="exact" w:val="117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581DB4" w14:textId="77777777" w:rsidR="00433C8C" w:rsidRDefault="00C32436" w:rsidP="00C3243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>NO PRACTICE</w:t>
            </w:r>
          </w:p>
          <w:p w14:paraId="28BCB35A" w14:textId="120B1445" w:rsidR="00C32436" w:rsidRPr="006C2E80" w:rsidRDefault="00C32436" w:rsidP="00C32436">
            <w:pPr>
              <w:jc w:val="center"/>
            </w:pPr>
            <w:r>
              <w:rPr>
                <w:b/>
                <w:bCs/>
                <w:color w:val="002060"/>
              </w:rPr>
              <w:t>CITY TRACK MEET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7E3E87" w14:textId="197BC3A9" w:rsidR="00433C8C" w:rsidRPr="00722510" w:rsidRDefault="00433C8C" w:rsidP="00433C8C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739D513" w14:textId="77777777" w:rsidR="00BC51A5" w:rsidRDefault="00BC51A5" w:rsidP="0043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6A394C86" w14:textId="309174C7" w:rsidR="00433C8C" w:rsidRPr="007F0AB9" w:rsidRDefault="00433C8C" w:rsidP="00433C8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0FE433" w14:textId="5A9FFFA6" w:rsidR="00433C8C" w:rsidRPr="00722510" w:rsidRDefault="00433C8C" w:rsidP="00433C8C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329B89A6" w14:textId="77777777" w:rsidR="00BC51A5" w:rsidRDefault="00BC51A5" w:rsidP="0043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33399FCD" w14:textId="62675E5A" w:rsidR="00433C8C" w:rsidRPr="006C2E80" w:rsidRDefault="00433C8C" w:rsidP="00433C8C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9022ED" w14:textId="77BDEDF2" w:rsidR="00433C8C" w:rsidRPr="00722510" w:rsidRDefault="00433C8C" w:rsidP="00433C8C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1E9785C3" w14:textId="77777777" w:rsidR="00BC51A5" w:rsidRDefault="00BC51A5" w:rsidP="0043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44B43D42" w14:textId="5633DC4E" w:rsidR="00433C8C" w:rsidRPr="006C2E80" w:rsidRDefault="00433C8C" w:rsidP="00433C8C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FBFD59A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9E0042">
              <w:rPr>
                <w:b/>
                <w:bCs/>
                <w:color w:val="002060"/>
                <w:sz w:val="24"/>
                <w:szCs w:val="24"/>
              </w:rPr>
              <w:t>NO SCHOOL</w:t>
            </w:r>
          </w:p>
          <w:p w14:paraId="519EF93F" w14:textId="7D7268DB" w:rsidR="002A74A3" w:rsidRPr="006C2E80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  <w:r w:rsidRPr="009E0042">
              <w:t xml:space="preserve"> </w:t>
            </w:r>
          </w:p>
        </w:tc>
      </w:tr>
      <w:tr w:rsidR="002A74A3" w14:paraId="1E6226C8" w14:textId="77777777" w:rsidTr="00433C8C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E98D512" w14:textId="01B6F703" w:rsidR="002A74A3" w:rsidRPr="006C2E80" w:rsidRDefault="00433C8C" w:rsidP="002A74A3">
            <w:pPr>
              <w:pStyle w:val="Dates"/>
            </w:pPr>
            <w:r>
              <w:t>29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48331790" w14:textId="419855E6" w:rsidR="002A74A3" w:rsidRPr="006C2E80" w:rsidRDefault="002A74A3" w:rsidP="002A74A3">
            <w:pPr>
              <w:pStyle w:val="Dates"/>
            </w:pPr>
            <w:r w:rsidRPr="006C2E80">
              <w:rPr>
                <w:color w:val="FF0000"/>
              </w:rPr>
              <w:t xml:space="preserve">         </w:t>
            </w:r>
            <w:r w:rsidR="00433C8C">
              <w:rPr>
                <w:color w:val="FF0000"/>
              </w:rPr>
              <w:t>30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B1BCB3F" w14:textId="6C348D69" w:rsidR="002A74A3" w:rsidRPr="006C2E80" w:rsidRDefault="00BC51A5" w:rsidP="002A74A3">
            <w:pPr>
              <w:pStyle w:val="Dates"/>
            </w:pP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4512B39" w14:textId="3721F69F" w:rsidR="002A74A3" w:rsidRPr="005E1BFA" w:rsidRDefault="002A74A3" w:rsidP="002A74A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8F3DC95" w14:textId="0DF0E1CA" w:rsidR="002A74A3" w:rsidRDefault="00BC51A5" w:rsidP="002A74A3">
            <w:pPr>
              <w:pStyle w:val="Dates"/>
            </w:pPr>
            <w:r>
              <w:t>3</w:t>
            </w:r>
          </w:p>
        </w:tc>
      </w:tr>
      <w:tr w:rsidR="002A74A3" w14:paraId="1B7BD5C5" w14:textId="77777777" w:rsidTr="00433C8C">
        <w:trPr>
          <w:trHeight w:hRule="exact" w:val="124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0DAE2" w14:textId="682A8554" w:rsidR="002A74A3" w:rsidRDefault="00433C8C" w:rsidP="00433C8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1BDFFF46" w14:textId="4AAE9F66" w:rsidR="00433C8C" w:rsidRPr="00433C8C" w:rsidRDefault="00433C8C" w:rsidP="00433C8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4A919CE8" w14:textId="77777777" w:rsidR="002A74A3" w:rsidRDefault="00433C8C" w:rsidP="00433C8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>Girls Game @ Cownie</w:t>
            </w:r>
          </w:p>
          <w:p w14:paraId="36769AA7" w14:textId="20CD4CEC" w:rsidR="00433C8C" w:rsidRPr="009E0042" w:rsidRDefault="006E5E97" w:rsidP="00433C8C">
            <w:pPr>
              <w:jc w:val="center"/>
            </w:pPr>
            <w:r>
              <w:rPr>
                <w:b/>
                <w:color w:val="FF0000"/>
              </w:rPr>
              <w:t>5:45(</w:t>
            </w:r>
            <w:proofErr w:type="gramStart"/>
            <w:r w:rsidR="00C32436">
              <w:rPr>
                <w:b/>
                <w:color w:val="FF0000"/>
              </w:rPr>
              <w:t>A</w:t>
            </w:r>
            <w:proofErr w:type="gramEnd"/>
            <w:r w:rsidR="00C32436">
              <w:rPr>
                <w:b/>
                <w:color w:val="FF0000"/>
              </w:rPr>
              <w:t xml:space="preserve"> Only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5F43E1" w14:textId="5E3D3672" w:rsidR="00433C8C" w:rsidRDefault="00433C8C" w:rsidP="00433C8C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3C8C">
              <w:rPr>
                <w:b/>
                <w:bCs/>
                <w:color w:val="002060"/>
                <w:sz w:val="22"/>
                <w:szCs w:val="22"/>
              </w:rPr>
              <w:t xml:space="preserve">Boys Game @ </w:t>
            </w:r>
            <w:proofErr w:type="spellStart"/>
            <w:r w:rsidRPr="00433C8C">
              <w:rPr>
                <w:b/>
                <w:bCs/>
                <w:color w:val="002060"/>
                <w:sz w:val="22"/>
                <w:szCs w:val="22"/>
              </w:rPr>
              <w:t>Goodrell</w:t>
            </w:r>
            <w:proofErr w:type="spellEnd"/>
          </w:p>
          <w:p w14:paraId="0156E131" w14:textId="5873C751" w:rsidR="00BC51A5" w:rsidRPr="00433C8C" w:rsidRDefault="00BC51A5" w:rsidP="00433C8C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4:45</w:t>
            </w:r>
            <w:r w:rsidR="00F1571C">
              <w:rPr>
                <w:b/>
                <w:bCs/>
                <w:color w:val="002060"/>
                <w:sz w:val="22"/>
                <w:szCs w:val="22"/>
              </w:rPr>
              <w:t>(A)</w:t>
            </w:r>
            <w:r>
              <w:rPr>
                <w:b/>
                <w:bCs/>
                <w:color w:val="002060"/>
                <w:sz w:val="22"/>
                <w:szCs w:val="22"/>
              </w:rPr>
              <w:t xml:space="preserve"> and 5:45</w:t>
            </w:r>
            <w:r w:rsidR="00F1571C">
              <w:rPr>
                <w:b/>
                <w:bCs/>
                <w:color w:val="002060"/>
                <w:sz w:val="22"/>
                <w:szCs w:val="22"/>
              </w:rPr>
              <w:t>(B)</w:t>
            </w:r>
          </w:p>
          <w:p w14:paraId="4130276D" w14:textId="77777777" w:rsidR="002A74A3" w:rsidRDefault="00433C8C" w:rsidP="00433C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 xml:space="preserve">Girls Practice @ </w:t>
            </w:r>
            <w:proofErr w:type="spellStart"/>
            <w:r w:rsidRPr="00433C8C">
              <w:rPr>
                <w:b/>
                <w:bCs/>
                <w:color w:val="FF0000"/>
                <w:sz w:val="24"/>
                <w:szCs w:val="24"/>
              </w:rPr>
              <w:t>Aliber</w:t>
            </w:r>
            <w:proofErr w:type="spellEnd"/>
          </w:p>
          <w:p w14:paraId="229B67A6" w14:textId="77777777" w:rsidR="00BC51A5" w:rsidRPr="00BC51A5" w:rsidRDefault="00BC51A5" w:rsidP="00BC51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1A5">
              <w:rPr>
                <w:b/>
                <w:bCs/>
                <w:color w:val="FF0000"/>
                <w:sz w:val="20"/>
                <w:szCs w:val="20"/>
              </w:rPr>
              <w:t>4:00 – 5:00</w:t>
            </w:r>
          </w:p>
          <w:p w14:paraId="7F17C3E4" w14:textId="4A9081B1" w:rsidR="00BC51A5" w:rsidRPr="009E0042" w:rsidRDefault="00BC51A5" w:rsidP="00433C8C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2FFCAD" w14:textId="77777777" w:rsidR="006E5E97" w:rsidRPr="00722510" w:rsidRDefault="006E5E97" w:rsidP="006E5E97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6DFD3CF4" w14:textId="77777777" w:rsidR="006E5E97" w:rsidRDefault="006E5E97" w:rsidP="006E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4DC3101E" w14:textId="2718611E" w:rsidR="002A74A3" w:rsidRPr="009E0042" w:rsidRDefault="006E5E97" w:rsidP="006E5E97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429F2A" w14:textId="77777777" w:rsidR="002A74A3" w:rsidRPr="00722510" w:rsidRDefault="002A74A3" w:rsidP="002A74A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02D80C45" w14:textId="0CFB6560" w:rsidR="00923ABB" w:rsidRDefault="00923ABB" w:rsidP="00923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4F4E2657" w14:textId="355B5C94" w:rsidR="002A74A3" w:rsidRPr="009E0042" w:rsidRDefault="00923ABB" w:rsidP="00923ABB">
            <w:pPr>
              <w:jc w:val="center"/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A31FFA" w14:textId="77777777" w:rsidR="00BC51A5" w:rsidRDefault="00BC51A5" w:rsidP="00BC51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350E8D4B" w14:textId="77777777" w:rsidR="00BC51A5" w:rsidRPr="00433C8C" w:rsidRDefault="00BC51A5" w:rsidP="00BC51A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0A4F3710" w14:textId="77777777" w:rsidR="00BC51A5" w:rsidRDefault="00BC51A5" w:rsidP="00BC51A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>Girls Game @ Cownie</w:t>
            </w:r>
          </w:p>
          <w:p w14:paraId="0421B079" w14:textId="1E70A1A5" w:rsidR="002A74A3" w:rsidRPr="009E0042" w:rsidRDefault="00923ABB" w:rsidP="00BC51A5">
            <w:pPr>
              <w:jc w:val="center"/>
              <w:rPr>
                <w:color w:val="002060"/>
                <w:sz w:val="17"/>
                <w:szCs w:val="17"/>
              </w:rPr>
            </w:pPr>
            <w:r>
              <w:rPr>
                <w:b/>
                <w:color w:val="FF0000"/>
              </w:rPr>
              <w:t>5</w:t>
            </w:r>
            <w:r w:rsidR="00BC51A5">
              <w:rPr>
                <w:b/>
                <w:color w:val="FF0000"/>
              </w:rPr>
              <w:t>:45</w:t>
            </w:r>
            <w:r w:rsidR="006E5E97">
              <w:rPr>
                <w:b/>
                <w:color w:val="FF0000"/>
              </w:rPr>
              <w:t>(A)</w:t>
            </w:r>
            <w:r w:rsidR="00BC51A5">
              <w:rPr>
                <w:b/>
                <w:color w:val="FF0000"/>
              </w:rPr>
              <w:t xml:space="preserve"> and 5:45</w:t>
            </w:r>
            <w:r w:rsidR="006E5E97">
              <w:rPr>
                <w:b/>
                <w:color w:val="FF0000"/>
              </w:rPr>
              <w:t>(B)</w:t>
            </w:r>
          </w:p>
        </w:tc>
      </w:tr>
      <w:tr w:rsidR="002A74A3" w:rsidRPr="009E0042" w14:paraId="44F671F6" w14:textId="77777777" w:rsidTr="009E0042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8C4A8CD" w14:textId="64D212CD" w:rsidR="002A74A3" w:rsidRPr="009E0042" w:rsidRDefault="00BC3DAC" w:rsidP="002A74A3">
            <w:pPr>
              <w:pStyle w:val="Dates"/>
            </w:pP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B8CB031" w14:textId="05665BE4" w:rsidR="002A74A3" w:rsidRPr="009E0042" w:rsidRDefault="006E5E97" w:rsidP="002A74A3">
            <w:pPr>
              <w:pStyle w:val="Dates"/>
            </w:pP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4F501B0C" w14:textId="6CA1A85B" w:rsidR="002A74A3" w:rsidRPr="009E0042" w:rsidRDefault="006E5E97" w:rsidP="002A74A3">
            <w:pPr>
              <w:pStyle w:val="Dates"/>
            </w:pPr>
            <w:r>
              <w:t>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4F2A6DA1" w14:textId="63CB5C6F" w:rsidR="002A74A3" w:rsidRPr="009E0042" w:rsidRDefault="006E5E97" w:rsidP="006E5E97">
            <w:pPr>
              <w:pStyle w:val="Dates"/>
            </w:pPr>
            <w:r>
              <w:rPr>
                <w:color w:val="002060"/>
                <w:sz w:val="17"/>
                <w:szCs w:val="17"/>
              </w:rP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9BCA443" w14:textId="1F58D610" w:rsidR="002A74A3" w:rsidRPr="009E0042" w:rsidRDefault="006E5E97" w:rsidP="002A74A3">
            <w:pPr>
              <w:pStyle w:val="Dates"/>
            </w:pPr>
            <w:r>
              <w:t>10</w:t>
            </w:r>
          </w:p>
        </w:tc>
      </w:tr>
      <w:tr w:rsidR="00B477CF" w:rsidRPr="009E0042" w14:paraId="21786432" w14:textId="77777777" w:rsidTr="00227BD5">
        <w:trPr>
          <w:trHeight w:hRule="exact" w:val="130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8761C0" w14:textId="77777777" w:rsidR="006E5E97" w:rsidRDefault="006E5E97" w:rsidP="006E5E9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23BDEEF3" w14:textId="77777777" w:rsidR="006E5E97" w:rsidRPr="00433C8C" w:rsidRDefault="006E5E97" w:rsidP="006E5E9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48849ED8" w14:textId="1C272450" w:rsidR="006E5E97" w:rsidRPr="006E5E97" w:rsidRDefault="006E5E97" w:rsidP="006E5E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5E97">
              <w:rPr>
                <w:b/>
                <w:bCs/>
                <w:color w:val="FF0000"/>
                <w:sz w:val="20"/>
                <w:szCs w:val="20"/>
              </w:rPr>
              <w:t>Girls Game @ Media Com</w:t>
            </w:r>
          </w:p>
          <w:p w14:paraId="41908A11" w14:textId="51B87CE5" w:rsidR="00B477CF" w:rsidRPr="009E0042" w:rsidRDefault="006E5E97" w:rsidP="006E5E97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</w:rPr>
              <w:t xml:space="preserve"> 5:45 (</w:t>
            </w:r>
            <w:proofErr w:type="gramStart"/>
            <w:r>
              <w:rPr>
                <w:b/>
                <w:color w:val="FF0000"/>
              </w:rPr>
              <w:t>A</w:t>
            </w:r>
            <w:proofErr w:type="gramEnd"/>
            <w:r>
              <w:rPr>
                <w:b/>
                <w:color w:val="FF0000"/>
              </w:rPr>
              <w:t xml:space="preserve"> Only)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FB8AC5" w14:textId="790D2287" w:rsidR="006E5E97" w:rsidRDefault="006E5E97" w:rsidP="006E5E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3C8C">
              <w:rPr>
                <w:b/>
                <w:bCs/>
                <w:color w:val="002060"/>
                <w:sz w:val="22"/>
                <w:szCs w:val="22"/>
              </w:rPr>
              <w:t xml:space="preserve">Boys Game @ </w:t>
            </w:r>
            <w:r>
              <w:rPr>
                <w:b/>
                <w:bCs/>
                <w:color w:val="002060"/>
                <w:sz w:val="22"/>
                <w:szCs w:val="22"/>
              </w:rPr>
              <w:t>Brody</w:t>
            </w:r>
          </w:p>
          <w:p w14:paraId="4A077737" w14:textId="46871C30" w:rsidR="006E5E97" w:rsidRPr="00433C8C" w:rsidRDefault="006E5E97" w:rsidP="006E5E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4:45(A) and 5:45(B)</w:t>
            </w:r>
          </w:p>
          <w:p w14:paraId="1B75560B" w14:textId="77777777" w:rsidR="006E5E97" w:rsidRDefault="006E5E97" w:rsidP="006E5E9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 xml:space="preserve">Girls Practice @ </w:t>
            </w:r>
            <w:proofErr w:type="spellStart"/>
            <w:r w:rsidRPr="00433C8C">
              <w:rPr>
                <w:b/>
                <w:bCs/>
                <w:color w:val="FF0000"/>
                <w:sz w:val="24"/>
                <w:szCs w:val="24"/>
              </w:rPr>
              <w:t>Aliber</w:t>
            </w:r>
            <w:proofErr w:type="spellEnd"/>
          </w:p>
          <w:p w14:paraId="7F72AE65" w14:textId="77777777" w:rsidR="006E5E97" w:rsidRPr="00BC51A5" w:rsidRDefault="006E5E97" w:rsidP="006E5E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1A5">
              <w:rPr>
                <w:b/>
                <w:bCs/>
                <w:color w:val="FF0000"/>
                <w:sz w:val="20"/>
                <w:szCs w:val="20"/>
              </w:rPr>
              <w:t>4:00 – 5:00</w:t>
            </w:r>
          </w:p>
          <w:p w14:paraId="5E811AA0" w14:textId="26EE6092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567E3D" w14:textId="77777777" w:rsidR="006E5E97" w:rsidRPr="00722510" w:rsidRDefault="006E5E97" w:rsidP="006E5E97">
            <w:pPr>
              <w:jc w:val="center"/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0435A788" w14:textId="77777777" w:rsidR="006E5E97" w:rsidRDefault="006E5E97" w:rsidP="006E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59B5D7EB" w14:textId="1968B6D1" w:rsidR="00B477CF" w:rsidRPr="009E0042" w:rsidRDefault="006E5E97" w:rsidP="006E5E97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B28B0E" w14:textId="77777777" w:rsidR="00E60F55" w:rsidRDefault="00E60F55" w:rsidP="00E60F5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158D47F8" w14:textId="77777777" w:rsidR="00E60F55" w:rsidRPr="00433C8C" w:rsidRDefault="00E60F55" w:rsidP="00E60F5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680EAB31" w14:textId="77777777" w:rsidR="00E60F55" w:rsidRDefault="00E60F55" w:rsidP="00E60F5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>Girls Game @ Cownie</w:t>
            </w:r>
          </w:p>
          <w:p w14:paraId="3652A823" w14:textId="15CA5630" w:rsidR="00B477CF" w:rsidRPr="009E0042" w:rsidRDefault="00E60F55" w:rsidP="00E60F5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</w:rPr>
              <w:t>4:45(A) and 5:45(B)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509390" w14:textId="0B536542" w:rsidR="00E60F55" w:rsidRDefault="00E60F55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3C8C">
              <w:rPr>
                <w:b/>
                <w:bCs/>
                <w:color w:val="002060"/>
                <w:sz w:val="22"/>
                <w:szCs w:val="22"/>
              </w:rPr>
              <w:t xml:space="preserve">Boys Game @ </w:t>
            </w:r>
            <w:r>
              <w:rPr>
                <w:b/>
                <w:bCs/>
                <w:color w:val="002060"/>
                <w:sz w:val="22"/>
                <w:szCs w:val="22"/>
              </w:rPr>
              <w:t>Cownie</w:t>
            </w:r>
          </w:p>
          <w:p w14:paraId="4939E423" w14:textId="5E419643" w:rsidR="00E60F55" w:rsidRPr="00433C8C" w:rsidRDefault="00E60F55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4:45(A) and 5:45(B)</w:t>
            </w:r>
          </w:p>
          <w:p w14:paraId="4CF1F0F9" w14:textId="77777777" w:rsidR="00E60F55" w:rsidRDefault="00E60F55" w:rsidP="00E60F5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 xml:space="preserve">Girls Practice @ </w:t>
            </w:r>
            <w:proofErr w:type="spellStart"/>
            <w:r w:rsidRPr="00433C8C">
              <w:rPr>
                <w:b/>
                <w:bCs/>
                <w:color w:val="FF0000"/>
                <w:sz w:val="24"/>
                <w:szCs w:val="24"/>
              </w:rPr>
              <w:t>Aliber</w:t>
            </w:r>
            <w:proofErr w:type="spellEnd"/>
          </w:p>
          <w:p w14:paraId="78B66DA0" w14:textId="77777777" w:rsidR="00E60F55" w:rsidRPr="00BC51A5" w:rsidRDefault="00E60F55" w:rsidP="00E60F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1A5">
              <w:rPr>
                <w:b/>
                <w:bCs/>
                <w:color w:val="FF0000"/>
                <w:sz w:val="20"/>
                <w:szCs w:val="20"/>
              </w:rPr>
              <w:t>4:00 – 5:00</w:t>
            </w:r>
          </w:p>
          <w:p w14:paraId="1C0907AE" w14:textId="0B95B883" w:rsidR="0039608F" w:rsidRPr="009E0042" w:rsidRDefault="0039608F" w:rsidP="00B477CF">
            <w:pPr>
              <w:rPr>
                <w:b/>
              </w:rPr>
            </w:pPr>
          </w:p>
        </w:tc>
      </w:tr>
      <w:tr w:rsidR="00B477CF" w:rsidRPr="009E0042" w14:paraId="27EDAC82" w14:textId="77777777" w:rsidTr="009E0042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730EE16" w14:textId="406AA64A" w:rsidR="00B477CF" w:rsidRPr="00B477CF" w:rsidRDefault="00B477CF" w:rsidP="00B477CF">
            <w:pPr>
              <w:pStyle w:val="Dates"/>
              <w:rPr>
                <w:color w:val="002060"/>
              </w:rPr>
            </w:pPr>
            <w:r w:rsidRPr="00B477CF">
              <w:rPr>
                <w:color w:val="002060"/>
              </w:rPr>
              <w:t>1</w:t>
            </w:r>
            <w:r w:rsidR="00E60F55">
              <w:rPr>
                <w:color w:val="002060"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B2A9E75" w14:textId="66ED2815" w:rsidR="00B477CF" w:rsidRPr="00B477CF" w:rsidRDefault="00E60F55" w:rsidP="00B477CF">
            <w:pPr>
              <w:pStyle w:val="Dates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D0DA785" w14:textId="5DAE47D3" w:rsidR="00B477CF" w:rsidRPr="009E0042" w:rsidRDefault="00E60F55" w:rsidP="00B477CF">
            <w:pPr>
              <w:pStyle w:val="Dates"/>
            </w:pPr>
            <w:r>
              <w:t>15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FE0A24A" w14:textId="47CFF85B" w:rsidR="00B477CF" w:rsidRPr="009E0042" w:rsidRDefault="00E60F55" w:rsidP="00B477CF">
            <w:pPr>
              <w:pStyle w:val="Dates"/>
            </w:pPr>
            <w:r>
              <w:t>16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37BEA5DC" w14:textId="225F6092" w:rsidR="00B477CF" w:rsidRPr="009E0042" w:rsidRDefault="00E60F55" w:rsidP="00B477CF">
            <w:pPr>
              <w:pStyle w:val="Dates"/>
            </w:pPr>
            <w:r>
              <w:t>17</w:t>
            </w:r>
          </w:p>
        </w:tc>
      </w:tr>
      <w:tr w:rsidR="00B477CF" w:rsidRPr="009E0042" w14:paraId="45BFEF32" w14:textId="77777777" w:rsidTr="009E0042">
        <w:trPr>
          <w:trHeight w:hRule="exact" w:val="142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412037" w14:textId="77777777" w:rsidR="00E60F55" w:rsidRDefault="00E60F55" w:rsidP="00E60F5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667DAE14" w14:textId="77777777" w:rsidR="00E60F55" w:rsidRPr="00433C8C" w:rsidRDefault="00E60F55" w:rsidP="00E60F5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7E8C15C5" w14:textId="13B9C7A8" w:rsidR="00E60F55" w:rsidRPr="006E5E97" w:rsidRDefault="00E60F55" w:rsidP="00E60F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5E97">
              <w:rPr>
                <w:b/>
                <w:bCs/>
                <w:color w:val="FF0000"/>
                <w:sz w:val="20"/>
                <w:szCs w:val="20"/>
              </w:rPr>
              <w:t xml:space="preserve">Girls Game @ </w:t>
            </w:r>
            <w:r>
              <w:rPr>
                <w:b/>
                <w:bCs/>
                <w:color w:val="FF0000"/>
                <w:sz w:val="20"/>
                <w:szCs w:val="20"/>
              </w:rPr>
              <w:t>Brody</w:t>
            </w:r>
          </w:p>
          <w:p w14:paraId="3412E84E" w14:textId="133DD931" w:rsidR="00B477CF" w:rsidRPr="009E0042" w:rsidRDefault="00E60F55" w:rsidP="00E60F55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</w:rPr>
              <w:t>5:45 vs. Meredith (</w:t>
            </w:r>
            <w:proofErr w:type="gramStart"/>
            <w:r>
              <w:rPr>
                <w:b/>
                <w:color w:val="FF0000"/>
              </w:rPr>
              <w:t>A</w:t>
            </w:r>
            <w:proofErr w:type="gramEnd"/>
            <w:r>
              <w:rPr>
                <w:b/>
                <w:color w:val="FF0000"/>
              </w:rPr>
              <w:t xml:space="preserve"> Only)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F8FFC6" w14:textId="0A8F27F8" w:rsidR="00E60F55" w:rsidRDefault="00E60F55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3C8C">
              <w:rPr>
                <w:b/>
                <w:bCs/>
                <w:color w:val="002060"/>
                <w:sz w:val="22"/>
                <w:szCs w:val="22"/>
              </w:rPr>
              <w:t xml:space="preserve">Boys Game @ </w:t>
            </w:r>
            <w:r>
              <w:rPr>
                <w:b/>
                <w:bCs/>
                <w:color w:val="002060"/>
                <w:sz w:val="22"/>
                <w:szCs w:val="22"/>
              </w:rPr>
              <w:t>Cownie</w:t>
            </w:r>
          </w:p>
          <w:p w14:paraId="5C790301" w14:textId="5CCF0AF6" w:rsidR="00E60F55" w:rsidRPr="00433C8C" w:rsidRDefault="00FE0FA6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4</w:t>
            </w:r>
            <w:r w:rsidR="00E60F55">
              <w:rPr>
                <w:b/>
                <w:bCs/>
                <w:color w:val="002060"/>
                <w:sz w:val="22"/>
                <w:szCs w:val="22"/>
              </w:rPr>
              <w:t xml:space="preserve">:45(A) and </w:t>
            </w:r>
            <w:r>
              <w:rPr>
                <w:b/>
                <w:bCs/>
                <w:color w:val="002060"/>
                <w:sz w:val="22"/>
                <w:szCs w:val="22"/>
              </w:rPr>
              <w:t>5</w:t>
            </w:r>
            <w:r w:rsidR="00E60F55">
              <w:rPr>
                <w:b/>
                <w:bCs/>
                <w:color w:val="002060"/>
                <w:sz w:val="22"/>
                <w:szCs w:val="22"/>
              </w:rPr>
              <w:t>:45(B)</w:t>
            </w:r>
          </w:p>
          <w:p w14:paraId="2975206C" w14:textId="77777777" w:rsidR="00E60F55" w:rsidRDefault="00E60F55" w:rsidP="00E60F5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 xml:space="preserve">Girls Practice @ </w:t>
            </w:r>
            <w:proofErr w:type="spellStart"/>
            <w:r w:rsidRPr="00433C8C">
              <w:rPr>
                <w:b/>
                <w:bCs/>
                <w:color w:val="FF0000"/>
                <w:sz w:val="24"/>
                <w:szCs w:val="24"/>
              </w:rPr>
              <w:t>Aliber</w:t>
            </w:r>
            <w:proofErr w:type="spellEnd"/>
          </w:p>
          <w:p w14:paraId="0D6987A9" w14:textId="77777777" w:rsidR="00E60F55" w:rsidRPr="00BC51A5" w:rsidRDefault="00E60F55" w:rsidP="00E60F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1A5">
              <w:rPr>
                <w:b/>
                <w:bCs/>
                <w:color w:val="FF0000"/>
                <w:sz w:val="20"/>
                <w:szCs w:val="20"/>
              </w:rPr>
              <w:t>4:00 – 5:00</w:t>
            </w:r>
          </w:p>
          <w:p w14:paraId="35EB2F1B" w14:textId="6317DFFE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DADC4F" w14:textId="77777777" w:rsidR="00B477CF" w:rsidRPr="00E60F55" w:rsidRDefault="00E60F55" w:rsidP="00E60F5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60F55">
              <w:rPr>
                <w:b/>
                <w:bCs/>
                <w:color w:val="002060"/>
                <w:sz w:val="24"/>
                <w:szCs w:val="24"/>
              </w:rPr>
              <w:t>Boys Practice Only</w:t>
            </w:r>
          </w:p>
          <w:p w14:paraId="62575CEF" w14:textId="77777777" w:rsidR="00E60F55" w:rsidRDefault="00E60F55" w:rsidP="00E60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22510">
              <w:rPr>
                <w:sz w:val="22"/>
                <w:szCs w:val="22"/>
              </w:rPr>
              <w:t xml:space="preserve"> – 5:00</w:t>
            </w:r>
          </w:p>
          <w:p w14:paraId="4B504AEE" w14:textId="4C9519CF" w:rsidR="00E60F55" w:rsidRDefault="00E60F55" w:rsidP="00E60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Walk to </w:t>
            </w:r>
            <w:proofErr w:type="spellStart"/>
            <w:r>
              <w:rPr>
                <w:sz w:val="22"/>
                <w:szCs w:val="22"/>
              </w:rPr>
              <w:t>Aliber</w:t>
            </w:r>
            <w:proofErr w:type="spellEnd"/>
          </w:p>
          <w:p w14:paraId="52FB8B93" w14:textId="4F5E73F4" w:rsidR="00E60F55" w:rsidRPr="00E60F55" w:rsidRDefault="00E60F55" w:rsidP="00E60F5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60F55">
              <w:rPr>
                <w:b/>
                <w:bCs/>
                <w:color w:val="FF0000"/>
                <w:sz w:val="24"/>
                <w:szCs w:val="24"/>
              </w:rPr>
              <w:t>No Girls</w:t>
            </w:r>
            <w:r w:rsidRPr="00E60F55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E60F55">
              <w:rPr>
                <w:b/>
                <w:bCs/>
                <w:color w:val="FF0000"/>
                <w:sz w:val="24"/>
                <w:szCs w:val="24"/>
              </w:rPr>
              <w:t>Practice</w:t>
            </w:r>
          </w:p>
          <w:p w14:paraId="57C0B1DE" w14:textId="0E438342" w:rsidR="00E60F55" w:rsidRPr="009E0042" w:rsidRDefault="00E60F55" w:rsidP="00E60F55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760C5A4" w14:textId="77777777" w:rsidR="00E60F55" w:rsidRDefault="00E60F55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33C8C">
              <w:rPr>
                <w:b/>
                <w:bCs/>
                <w:color w:val="002060"/>
                <w:sz w:val="22"/>
                <w:szCs w:val="22"/>
              </w:rPr>
              <w:t xml:space="preserve">Boys Game @ </w:t>
            </w:r>
            <w:r>
              <w:rPr>
                <w:b/>
                <w:bCs/>
                <w:color w:val="002060"/>
                <w:sz w:val="22"/>
                <w:szCs w:val="22"/>
              </w:rPr>
              <w:t>Cownie</w:t>
            </w:r>
          </w:p>
          <w:p w14:paraId="068B0AC9" w14:textId="0413AA2F" w:rsidR="00E60F55" w:rsidRPr="00433C8C" w:rsidRDefault="00E60F55" w:rsidP="00E60F5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4:45(A) and 5:45(B)</w:t>
            </w:r>
          </w:p>
          <w:p w14:paraId="1F296B35" w14:textId="77777777" w:rsidR="00E60F55" w:rsidRDefault="00E60F55" w:rsidP="00E60F5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 xml:space="preserve">Girls Practice @ </w:t>
            </w:r>
            <w:proofErr w:type="spellStart"/>
            <w:r w:rsidRPr="00433C8C">
              <w:rPr>
                <w:b/>
                <w:bCs/>
                <w:color w:val="FF0000"/>
                <w:sz w:val="24"/>
                <w:szCs w:val="24"/>
              </w:rPr>
              <w:t>Aliber</w:t>
            </w:r>
            <w:proofErr w:type="spellEnd"/>
          </w:p>
          <w:p w14:paraId="13028DD9" w14:textId="77777777" w:rsidR="00E60F55" w:rsidRPr="00BC51A5" w:rsidRDefault="00E60F55" w:rsidP="00E60F5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1A5">
              <w:rPr>
                <w:b/>
                <w:bCs/>
                <w:color w:val="FF0000"/>
                <w:sz w:val="20"/>
                <w:szCs w:val="20"/>
              </w:rPr>
              <w:t>4:00 – 5:00</w:t>
            </w:r>
          </w:p>
          <w:p w14:paraId="0A0D72E5" w14:textId="57F183F9" w:rsidR="00B477CF" w:rsidRPr="009E0042" w:rsidRDefault="00B477CF" w:rsidP="00B477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BE849A" w14:textId="77777777" w:rsidR="00E60F55" w:rsidRDefault="00E60F55" w:rsidP="00E60F5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Boys Practice @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Aliber</w:t>
            </w:r>
            <w:proofErr w:type="spellEnd"/>
          </w:p>
          <w:p w14:paraId="4CF206F3" w14:textId="77777777" w:rsidR="00E60F55" w:rsidRPr="00433C8C" w:rsidRDefault="00E60F55" w:rsidP="00E60F5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33C8C">
              <w:rPr>
                <w:b/>
                <w:bCs/>
                <w:color w:val="002060"/>
                <w:sz w:val="20"/>
                <w:szCs w:val="20"/>
              </w:rPr>
              <w:t>4:00 – 5:00</w:t>
            </w:r>
          </w:p>
          <w:p w14:paraId="7C016D8B" w14:textId="77777777" w:rsidR="00E60F55" w:rsidRDefault="00E60F55" w:rsidP="00E60F5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33C8C">
              <w:rPr>
                <w:b/>
                <w:bCs/>
                <w:color w:val="FF0000"/>
                <w:sz w:val="24"/>
                <w:szCs w:val="24"/>
              </w:rPr>
              <w:t>Girls Game @ Cownie</w:t>
            </w:r>
          </w:p>
          <w:p w14:paraId="4AA20C55" w14:textId="5DD46275" w:rsidR="00B477CF" w:rsidRPr="009E0042" w:rsidRDefault="00E60F55" w:rsidP="00E60F5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4:45(A) and 5:45(B)</w:t>
            </w:r>
          </w:p>
        </w:tc>
      </w:tr>
    </w:tbl>
    <w:p w14:paraId="488C7EAF" w14:textId="77777777" w:rsidR="00D1470B" w:rsidRPr="009E0042" w:rsidRDefault="00D1470B"/>
    <w:p w14:paraId="47A24316" w14:textId="12A6BC7F" w:rsidR="002F07EB" w:rsidRPr="00227BD5" w:rsidRDefault="00227BD5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May 20</w:t>
      </w:r>
      <w:r w:rsidRPr="00227BD5">
        <w:rPr>
          <w:b/>
          <w:bCs/>
          <w:color w:val="002060"/>
          <w:sz w:val="22"/>
          <w:szCs w:val="22"/>
          <w:vertAlign w:val="superscript"/>
        </w:rPr>
        <w:t>th</w:t>
      </w:r>
      <w:r>
        <w:rPr>
          <w:b/>
          <w:bCs/>
          <w:color w:val="002060"/>
          <w:sz w:val="22"/>
          <w:szCs w:val="22"/>
        </w:rPr>
        <w:t xml:space="preserve"> </w:t>
      </w:r>
      <w:r w:rsidRPr="00433C8C">
        <w:rPr>
          <w:b/>
          <w:bCs/>
          <w:color w:val="002060"/>
          <w:sz w:val="22"/>
          <w:szCs w:val="22"/>
        </w:rPr>
        <w:t xml:space="preserve">Boys Game @ </w:t>
      </w:r>
      <w:r>
        <w:rPr>
          <w:b/>
          <w:bCs/>
          <w:color w:val="002060"/>
          <w:sz w:val="22"/>
          <w:szCs w:val="22"/>
        </w:rPr>
        <w:t>Media Com Stadium (A)</w:t>
      </w:r>
      <w:r w:rsidR="00FE0FA6">
        <w:rPr>
          <w:b/>
          <w:bCs/>
          <w:color w:val="002060"/>
          <w:sz w:val="22"/>
          <w:szCs w:val="22"/>
        </w:rPr>
        <w:t>6</w:t>
      </w:r>
      <w:r>
        <w:rPr>
          <w:b/>
          <w:bCs/>
          <w:color w:val="002060"/>
          <w:sz w:val="22"/>
          <w:szCs w:val="22"/>
        </w:rPr>
        <w:t>:45 and (B)</w:t>
      </w:r>
      <w:r w:rsidR="00FE0FA6">
        <w:rPr>
          <w:b/>
          <w:bCs/>
          <w:color w:val="002060"/>
          <w:sz w:val="22"/>
          <w:szCs w:val="22"/>
        </w:rPr>
        <w:t>7</w:t>
      </w:r>
      <w:r>
        <w:rPr>
          <w:b/>
          <w:bCs/>
          <w:color w:val="002060"/>
          <w:sz w:val="22"/>
          <w:szCs w:val="22"/>
        </w:rPr>
        <w:t>:45 vs Hoyt</w:t>
      </w:r>
    </w:p>
    <w:sectPr w:rsidR="002F07EB" w:rsidRPr="00227BD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EC28C" w14:textId="77777777" w:rsidR="007B5B40" w:rsidRDefault="007B5B40">
      <w:pPr>
        <w:spacing w:before="0" w:after="0"/>
      </w:pPr>
      <w:r>
        <w:separator/>
      </w:r>
    </w:p>
  </w:endnote>
  <w:endnote w:type="continuationSeparator" w:id="0">
    <w:p w14:paraId="1AEDDFA2" w14:textId="77777777" w:rsidR="007B5B40" w:rsidRDefault="007B5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47377" w14:textId="77777777" w:rsidR="007B5B40" w:rsidRDefault="007B5B40">
      <w:pPr>
        <w:spacing w:before="0" w:after="0"/>
      </w:pPr>
      <w:r>
        <w:separator/>
      </w:r>
    </w:p>
  </w:footnote>
  <w:footnote w:type="continuationSeparator" w:id="0">
    <w:p w14:paraId="6F7D1CC7" w14:textId="77777777" w:rsidR="007B5B40" w:rsidRDefault="007B5B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7"/>
    <w:docVar w:name="MonthStart" w:val="11/1/2017"/>
  </w:docVars>
  <w:rsids>
    <w:rsidRoot w:val="008C3AED"/>
    <w:rsid w:val="00033D0C"/>
    <w:rsid w:val="000C15F2"/>
    <w:rsid w:val="000C1F9A"/>
    <w:rsid w:val="00124CCD"/>
    <w:rsid w:val="001338AD"/>
    <w:rsid w:val="00182E30"/>
    <w:rsid w:val="00182F75"/>
    <w:rsid w:val="001C0B44"/>
    <w:rsid w:val="00227BD5"/>
    <w:rsid w:val="002472A4"/>
    <w:rsid w:val="00262565"/>
    <w:rsid w:val="00277CE3"/>
    <w:rsid w:val="002876C3"/>
    <w:rsid w:val="002A74A3"/>
    <w:rsid w:val="002F07EB"/>
    <w:rsid w:val="002F7EB8"/>
    <w:rsid w:val="00317243"/>
    <w:rsid w:val="003705A9"/>
    <w:rsid w:val="003764EE"/>
    <w:rsid w:val="00394F63"/>
    <w:rsid w:val="0039608F"/>
    <w:rsid w:val="003C26BE"/>
    <w:rsid w:val="003C3629"/>
    <w:rsid w:val="003F29D6"/>
    <w:rsid w:val="0042107E"/>
    <w:rsid w:val="00433C8C"/>
    <w:rsid w:val="0043705B"/>
    <w:rsid w:val="0046643D"/>
    <w:rsid w:val="00476B53"/>
    <w:rsid w:val="004A381D"/>
    <w:rsid w:val="004B63D1"/>
    <w:rsid w:val="004C2651"/>
    <w:rsid w:val="004D589B"/>
    <w:rsid w:val="004E1311"/>
    <w:rsid w:val="00501772"/>
    <w:rsid w:val="00507DEA"/>
    <w:rsid w:val="00547FFA"/>
    <w:rsid w:val="005B0009"/>
    <w:rsid w:val="005E1BFA"/>
    <w:rsid w:val="005F2DCA"/>
    <w:rsid w:val="006264BC"/>
    <w:rsid w:val="00626F06"/>
    <w:rsid w:val="0068377B"/>
    <w:rsid w:val="006862DD"/>
    <w:rsid w:val="006B7732"/>
    <w:rsid w:val="006C0C2D"/>
    <w:rsid w:val="006C2E80"/>
    <w:rsid w:val="006C5D4C"/>
    <w:rsid w:val="006E4534"/>
    <w:rsid w:val="006E5173"/>
    <w:rsid w:val="006E5E97"/>
    <w:rsid w:val="00722510"/>
    <w:rsid w:val="007467E9"/>
    <w:rsid w:val="007707E0"/>
    <w:rsid w:val="007B5B40"/>
    <w:rsid w:val="007D31C9"/>
    <w:rsid w:val="007E1E1F"/>
    <w:rsid w:val="007E40A7"/>
    <w:rsid w:val="007E6AF0"/>
    <w:rsid w:val="007F0AB9"/>
    <w:rsid w:val="00805D15"/>
    <w:rsid w:val="008C3AED"/>
    <w:rsid w:val="008E1C73"/>
    <w:rsid w:val="008E792F"/>
    <w:rsid w:val="008F772D"/>
    <w:rsid w:val="00923ABB"/>
    <w:rsid w:val="00940B53"/>
    <w:rsid w:val="00951570"/>
    <w:rsid w:val="00971C09"/>
    <w:rsid w:val="00987B21"/>
    <w:rsid w:val="00996535"/>
    <w:rsid w:val="009E0042"/>
    <w:rsid w:val="00A2482C"/>
    <w:rsid w:val="00A25446"/>
    <w:rsid w:val="00A32AE9"/>
    <w:rsid w:val="00A4674A"/>
    <w:rsid w:val="00A7650F"/>
    <w:rsid w:val="00A838AE"/>
    <w:rsid w:val="00A90699"/>
    <w:rsid w:val="00AD76BD"/>
    <w:rsid w:val="00AE4300"/>
    <w:rsid w:val="00B1113A"/>
    <w:rsid w:val="00B14B60"/>
    <w:rsid w:val="00B3514D"/>
    <w:rsid w:val="00B477CF"/>
    <w:rsid w:val="00B524A6"/>
    <w:rsid w:val="00B649C5"/>
    <w:rsid w:val="00B70DF1"/>
    <w:rsid w:val="00B72EC0"/>
    <w:rsid w:val="00B87EBC"/>
    <w:rsid w:val="00BA54F8"/>
    <w:rsid w:val="00BC0690"/>
    <w:rsid w:val="00BC3DAC"/>
    <w:rsid w:val="00BC51A5"/>
    <w:rsid w:val="00C32436"/>
    <w:rsid w:val="00C44C54"/>
    <w:rsid w:val="00C67789"/>
    <w:rsid w:val="00C82A19"/>
    <w:rsid w:val="00C97D95"/>
    <w:rsid w:val="00D1470B"/>
    <w:rsid w:val="00D3031A"/>
    <w:rsid w:val="00D97CAD"/>
    <w:rsid w:val="00DB72EF"/>
    <w:rsid w:val="00DF2183"/>
    <w:rsid w:val="00DF417F"/>
    <w:rsid w:val="00DF53C5"/>
    <w:rsid w:val="00E41945"/>
    <w:rsid w:val="00E60F55"/>
    <w:rsid w:val="00EB29B2"/>
    <w:rsid w:val="00EB4E9D"/>
    <w:rsid w:val="00EB7EB2"/>
    <w:rsid w:val="00EC428B"/>
    <w:rsid w:val="00EC7C98"/>
    <w:rsid w:val="00EE7A13"/>
    <w:rsid w:val="00F054C8"/>
    <w:rsid w:val="00F1571C"/>
    <w:rsid w:val="00F3195E"/>
    <w:rsid w:val="00F43629"/>
    <w:rsid w:val="00F7247A"/>
    <w:rsid w:val="00F83617"/>
    <w:rsid w:val="00FA5C8B"/>
    <w:rsid w:val="00FE0FA6"/>
    <w:rsid w:val="00FE70B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E2F796"/>
  <w15:docId w15:val="{CA97B9EF-2FFB-4272-8E17-27F8C2B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mspa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3E65CCBB47411CBC8830639229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FE3A-D1F6-4815-9E12-E0B9870D63D4}"/>
      </w:docPartPr>
      <w:docPartBody>
        <w:p w:rsidR="00D733C0" w:rsidRDefault="00D733C0" w:rsidP="00D733C0">
          <w:r>
            <w:t>Monday</w:t>
          </w:r>
        </w:p>
      </w:docPartBody>
    </w:docPart>
    <w:docPart>
      <w:docPartPr>
        <w:name w:val="A66FDD5A47BE44D1B8B44E46355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A999-BDC1-4D7C-A867-24F6B8F71482}"/>
      </w:docPartPr>
      <w:docPartBody>
        <w:p w:rsidR="00D733C0" w:rsidRDefault="00D733C0" w:rsidP="00D733C0">
          <w:r>
            <w:t>Tuesday</w:t>
          </w:r>
        </w:p>
      </w:docPartBody>
    </w:docPart>
    <w:docPart>
      <w:docPartPr>
        <w:name w:val="6BAD4D5F09524D83A1F90CA0CB7C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7B6C-BAA9-40A1-A1A0-BB8AAF71D37A}"/>
      </w:docPartPr>
      <w:docPartBody>
        <w:p w:rsidR="00D733C0" w:rsidRDefault="00D733C0" w:rsidP="00D733C0">
          <w:r>
            <w:t>Wednesday</w:t>
          </w:r>
        </w:p>
      </w:docPartBody>
    </w:docPart>
    <w:docPart>
      <w:docPartPr>
        <w:name w:val="A6698463D16C4169BC8F4965CE1E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1BF-807A-4140-AAA6-220FCFEE4DE0}"/>
      </w:docPartPr>
      <w:docPartBody>
        <w:p w:rsidR="00D733C0" w:rsidRDefault="00D733C0" w:rsidP="00D733C0">
          <w:r>
            <w:t>Thursday</w:t>
          </w:r>
        </w:p>
      </w:docPartBody>
    </w:docPart>
    <w:docPart>
      <w:docPartPr>
        <w:name w:val="478A591E3ACE4270B4694BB549BB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9584-24C9-49C6-8213-2D3D97405512}"/>
      </w:docPartPr>
      <w:docPartBody>
        <w:p w:rsidR="00D733C0" w:rsidRDefault="00D733C0" w:rsidP="00D733C0"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C0"/>
    <w:rsid w:val="003467F0"/>
    <w:rsid w:val="00D733C0"/>
    <w:rsid w:val="00E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68B4-E540-48AF-8F63-9CFBD3E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Dahms, Paige</dc:creator>
  <cp:keywords/>
  <dc:description/>
  <cp:lastModifiedBy>Luft, Martin</cp:lastModifiedBy>
  <cp:revision>4</cp:revision>
  <cp:lastPrinted>2023-12-13T21:08:00Z</cp:lastPrinted>
  <dcterms:created xsi:type="dcterms:W3CDTF">2024-02-09T19:22:00Z</dcterms:created>
  <dcterms:modified xsi:type="dcterms:W3CDTF">2024-02-27T00:43:00Z</dcterms:modified>
  <cp:category/>
</cp:coreProperties>
</file>